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05" w:rsidRDefault="00BF7E05" w:rsidP="006D65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Удлинители</w:t>
      </w:r>
    </w:p>
    <w:tbl>
      <w:tblPr>
        <w:tblpPr w:leftFromText="180" w:rightFromText="180" w:vertAnchor="page" w:horzAnchor="margin" w:tblpXSpec="center" w:tblpY="2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1692"/>
      </w:tblGrid>
      <w:tr w:rsidR="00BF7E05" w:rsidRPr="00CB2625" w:rsidTr="00CB2625">
        <w:tc>
          <w:tcPr>
            <w:tcW w:w="1807" w:type="dxa"/>
            <w:vAlign w:val="center"/>
          </w:tcPr>
          <w:p w:rsidR="00BF7E05" w:rsidRPr="00CB2625" w:rsidRDefault="00BF7E05" w:rsidP="00CB26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625">
              <w:rPr>
                <w:rFonts w:ascii="Times New Roman" w:hAnsi="Times New Roman"/>
                <w:b/>
                <w:sz w:val="28"/>
                <w:szCs w:val="28"/>
              </w:rPr>
              <w:t>Длина (мм)</w:t>
            </w:r>
          </w:p>
        </w:tc>
        <w:tc>
          <w:tcPr>
            <w:tcW w:w="1692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625">
              <w:rPr>
                <w:rFonts w:ascii="Times New Roman" w:hAnsi="Times New Roman"/>
                <w:b/>
                <w:sz w:val="28"/>
                <w:szCs w:val="28"/>
              </w:rPr>
              <w:t>Цена (руб)</w:t>
            </w:r>
          </w:p>
        </w:tc>
      </w:tr>
      <w:tr w:rsidR="00BF7E05" w:rsidRPr="00CB2625" w:rsidTr="00CB2625">
        <w:tc>
          <w:tcPr>
            <w:tcW w:w="3499" w:type="dxa"/>
            <w:gridSpan w:val="2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2625">
              <w:rPr>
                <w:rFonts w:ascii="Times New Roman" w:hAnsi="Times New Roman"/>
                <w:b/>
                <w:i/>
                <w:sz w:val="28"/>
                <w:szCs w:val="28"/>
              </w:rPr>
              <w:t>Класс «А»</w:t>
            </w:r>
          </w:p>
        </w:tc>
      </w:tr>
      <w:tr w:rsidR="00BF7E05" w:rsidRPr="00CB2625" w:rsidTr="00CB2625">
        <w:tc>
          <w:tcPr>
            <w:tcW w:w="1807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1692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F7E05" w:rsidRPr="00CB2625" w:rsidTr="00CB2625">
        <w:tc>
          <w:tcPr>
            <w:tcW w:w="1807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  <w:tc>
          <w:tcPr>
            <w:tcW w:w="1692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sz w:val="28"/>
                <w:szCs w:val="28"/>
              </w:rPr>
              <w:t>16 500</w:t>
            </w:r>
          </w:p>
        </w:tc>
      </w:tr>
      <w:tr w:rsidR="00BF7E05" w:rsidRPr="00CB2625" w:rsidTr="00CB2625">
        <w:tc>
          <w:tcPr>
            <w:tcW w:w="1807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1692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</w:tr>
      <w:tr w:rsidR="00BF7E05" w:rsidRPr="00CB2625" w:rsidTr="00CB2625">
        <w:tc>
          <w:tcPr>
            <w:tcW w:w="1807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  <w:tc>
          <w:tcPr>
            <w:tcW w:w="1692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sz w:val="28"/>
                <w:szCs w:val="28"/>
              </w:rPr>
              <w:t>23 000</w:t>
            </w:r>
          </w:p>
        </w:tc>
      </w:tr>
      <w:tr w:rsidR="00BF7E05" w:rsidRPr="00CB2625" w:rsidTr="00CB2625">
        <w:tc>
          <w:tcPr>
            <w:tcW w:w="3499" w:type="dxa"/>
            <w:gridSpan w:val="2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2625">
              <w:rPr>
                <w:rFonts w:ascii="Times New Roman" w:hAnsi="Times New Roman"/>
                <w:b/>
                <w:i/>
                <w:sz w:val="28"/>
                <w:szCs w:val="28"/>
              </w:rPr>
              <w:t>Класс «В»</w:t>
            </w:r>
          </w:p>
        </w:tc>
      </w:tr>
      <w:tr w:rsidR="00BF7E05" w:rsidRPr="00CB2625" w:rsidTr="00CB2625">
        <w:tc>
          <w:tcPr>
            <w:tcW w:w="1807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1692" w:type="dxa"/>
            <w:vAlign w:val="center"/>
          </w:tcPr>
          <w:p w:rsidR="00BF7E05" w:rsidRPr="00CB2625" w:rsidRDefault="00BF7E05" w:rsidP="00CB2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color w:val="000000"/>
                <w:sz w:val="28"/>
                <w:szCs w:val="28"/>
              </w:rPr>
              <w:t>22 500</w:t>
            </w:r>
          </w:p>
        </w:tc>
      </w:tr>
      <w:tr w:rsidR="00BF7E05" w:rsidRPr="00CB2625" w:rsidTr="00CB2625">
        <w:tc>
          <w:tcPr>
            <w:tcW w:w="1807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  <w:tc>
          <w:tcPr>
            <w:tcW w:w="1692" w:type="dxa"/>
            <w:vAlign w:val="center"/>
          </w:tcPr>
          <w:p w:rsidR="00BF7E05" w:rsidRPr="00CB2625" w:rsidRDefault="00BF7E05" w:rsidP="00CB2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color w:val="000000"/>
                <w:sz w:val="28"/>
                <w:szCs w:val="28"/>
              </w:rPr>
              <w:t>24 750</w:t>
            </w:r>
          </w:p>
        </w:tc>
      </w:tr>
      <w:tr w:rsidR="00BF7E05" w:rsidRPr="00CB2625" w:rsidTr="00CB2625">
        <w:tc>
          <w:tcPr>
            <w:tcW w:w="1807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1692" w:type="dxa"/>
            <w:vAlign w:val="center"/>
          </w:tcPr>
          <w:p w:rsidR="00BF7E05" w:rsidRPr="00CB2625" w:rsidRDefault="00BF7E05" w:rsidP="00CB2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color w:val="000000"/>
                <w:sz w:val="28"/>
                <w:szCs w:val="28"/>
              </w:rPr>
              <w:t>27 000</w:t>
            </w:r>
          </w:p>
        </w:tc>
      </w:tr>
      <w:tr w:rsidR="00BF7E05" w:rsidRPr="00CB2625" w:rsidTr="00CB2625">
        <w:tc>
          <w:tcPr>
            <w:tcW w:w="1807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  <w:tc>
          <w:tcPr>
            <w:tcW w:w="1692" w:type="dxa"/>
            <w:vAlign w:val="center"/>
          </w:tcPr>
          <w:p w:rsidR="00BF7E05" w:rsidRPr="00CB2625" w:rsidRDefault="00BF7E05" w:rsidP="00CB2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color w:val="000000"/>
                <w:sz w:val="28"/>
                <w:szCs w:val="28"/>
              </w:rPr>
              <w:t>34 500</w:t>
            </w:r>
          </w:p>
        </w:tc>
      </w:tr>
      <w:tr w:rsidR="00BF7E05" w:rsidRPr="00CB2625" w:rsidTr="00CB2625">
        <w:tc>
          <w:tcPr>
            <w:tcW w:w="3499" w:type="dxa"/>
            <w:gridSpan w:val="2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2625">
              <w:rPr>
                <w:rFonts w:ascii="Times New Roman" w:hAnsi="Times New Roman"/>
                <w:b/>
                <w:i/>
                <w:sz w:val="28"/>
                <w:szCs w:val="28"/>
              </w:rPr>
              <w:t>Класс «С»</w:t>
            </w:r>
          </w:p>
        </w:tc>
      </w:tr>
      <w:tr w:rsidR="00BF7E05" w:rsidRPr="00CB2625" w:rsidTr="00CB2625">
        <w:tc>
          <w:tcPr>
            <w:tcW w:w="1807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1692" w:type="dxa"/>
            <w:vAlign w:val="center"/>
          </w:tcPr>
          <w:p w:rsidR="00BF7E05" w:rsidRPr="00CB2625" w:rsidRDefault="00BF7E05" w:rsidP="00CB2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color w:val="000000"/>
                <w:sz w:val="28"/>
                <w:szCs w:val="28"/>
              </w:rPr>
              <w:t>30 000</w:t>
            </w:r>
          </w:p>
        </w:tc>
      </w:tr>
      <w:tr w:rsidR="00BF7E05" w:rsidRPr="00CB2625" w:rsidTr="00CB2625">
        <w:tc>
          <w:tcPr>
            <w:tcW w:w="1807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  <w:tc>
          <w:tcPr>
            <w:tcW w:w="1692" w:type="dxa"/>
            <w:vAlign w:val="center"/>
          </w:tcPr>
          <w:p w:rsidR="00BF7E05" w:rsidRPr="00CB2625" w:rsidRDefault="00BF7E05" w:rsidP="00CB2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color w:val="000000"/>
                <w:sz w:val="28"/>
                <w:szCs w:val="28"/>
              </w:rPr>
              <w:t>33 000</w:t>
            </w:r>
          </w:p>
        </w:tc>
      </w:tr>
      <w:tr w:rsidR="00BF7E05" w:rsidRPr="00CB2625" w:rsidTr="00CB2625">
        <w:tc>
          <w:tcPr>
            <w:tcW w:w="1807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1692" w:type="dxa"/>
            <w:vAlign w:val="center"/>
          </w:tcPr>
          <w:p w:rsidR="00BF7E05" w:rsidRPr="00CB2625" w:rsidRDefault="00BF7E05" w:rsidP="00CB2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color w:val="000000"/>
                <w:sz w:val="28"/>
                <w:szCs w:val="28"/>
              </w:rPr>
              <w:t>36 000</w:t>
            </w:r>
          </w:p>
        </w:tc>
      </w:tr>
      <w:tr w:rsidR="00BF7E05" w:rsidRPr="00CB2625" w:rsidTr="00CB2625">
        <w:tc>
          <w:tcPr>
            <w:tcW w:w="1807" w:type="dxa"/>
            <w:vAlign w:val="center"/>
          </w:tcPr>
          <w:p w:rsidR="00BF7E05" w:rsidRPr="00CB2625" w:rsidRDefault="00BF7E05" w:rsidP="00CB2625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  <w:tc>
          <w:tcPr>
            <w:tcW w:w="1692" w:type="dxa"/>
            <w:vAlign w:val="center"/>
          </w:tcPr>
          <w:p w:rsidR="00BF7E05" w:rsidRPr="00CB2625" w:rsidRDefault="00BF7E05" w:rsidP="00CB2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625">
              <w:rPr>
                <w:rFonts w:ascii="Times New Roman" w:hAnsi="Times New Roman"/>
                <w:color w:val="000000"/>
                <w:sz w:val="28"/>
                <w:szCs w:val="28"/>
              </w:rPr>
              <w:t>46 000</w:t>
            </w:r>
          </w:p>
        </w:tc>
      </w:tr>
    </w:tbl>
    <w:p w:rsidR="00BF7E05" w:rsidRDefault="00BF7E05" w:rsidP="006D6570">
      <w:pPr>
        <w:pStyle w:val="ListParagraph"/>
        <w:tabs>
          <w:tab w:val="left" w:pos="5115"/>
          <w:tab w:val="left" w:pos="6120"/>
          <w:tab w:val="left" w:pos="111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F7E05" w:rsidRPr="006D6570" w:rsidRDefault="00BF7E05" w:rsidP="006D6570">
      <w:bookmarkStart w:id="0" w:name="_GoBack"/>
      <w:bookmarkEnd w:id="0"/>
    </w:p>
    <w:p w:rsidR="00BF7E05" w:rsidRPr="006D6570" w:rsidRDefault="00BF7E05" w:rsidP="006D6570"/>
    <w:p w:rsidR="00BF7E05" w:rsidRPr="006D6570" w:rsidRDefault="00BF7E05" w:rsidP="006D6570"/>
    <w:p w:rsidR="00BF7E05" w:rsidRPr="006D6570" w:rsidRDefault="00BF7E05" w:rsidP="006D6570"/>
    <w:p w:rsidR="00BF7E05" w:rsidRPr="006D6570" w:rsidRDefault="00BF7E05" w:rsidP="006D6570"/>
    <w:p w:rsidR="00BF7E05" w:rsidRPr="006D6570" w:rsidRDefault="00BF7E05" w:rsidP="006D6570"/>
    <w:p w:rsidR="00BF7E05" w:rsidRPr="006D6570" w:rsidRDefault="00BF7E05" w:rsidP="006D6570"/>
    <w:p w:rsidR="00BF7E05" w:rsidRPr="006D6570" w:rsidRDefault="00BF7E05" w:rsidP="006D6570"/>
    <w:p w:rsidR="00BF7E05" w:rsidRPr="006D6570" w:rsidRDefault="00BF7E05" w:rsidP="006D6570"/>
    <w:p w:rsidR="00BF7E05" w:rsidRPr="006D6570" w:rsidRDefault="00BF7E05" w:rsidP="006D6570"/>
    <w:p w:rsidR="00BF7E05" w:rsidRPr="006D6570" w:rsidRDefault="00BF7E05" w:rsidP="006D6570"/>
    <w:p w:rsidR="00BF7E05" w:rsidRPr="006D6570" w:rsidRDefault="00BF7E05" w:rsidP="006D6570"/>
    <w:p w:rsidR="00BF7E05" w:rsidRPr="006D6570" w:rsidRDefault="00BF7E05" w:rsidP="006D6570"/>
    <w:p w:rsidR="00BF7E05" w:rsidRPr="006D6570" w:rsidRDefault="00BF7E05" w:rsidP="006D6570"/>
    <w:p w:rsidR="00BF7E05" w:rsidRDefault="00BF7E05" w:rsidP="006D6570"/>
    <w:p w:rsidR="00BF7E05" w:rsidRPr="006D6570" w:rsidRDefault="00BF7E05" w:rsidP="006D6570">
      <w:pPr>
        <w:tabs>
          <w:tab w:val="left" w:pos="4171"/>
        </w:tabs>
      </w:pPr>
      <w:r>
        <w:tab/>
      </w:r>
    </w:p>
    <w:sectPr w:rsidR="00BF7E05" w:rsidRPr="006D6570" w:rsidSect="006D6570">
      <w:footerReference w:type="default" r:id="rId7"/>
      <w:pgSz w:w="8391" w:h="11907" w:code="11"/>
      <w:pgMar w:top="15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05" w:rsidRDefault="00BF7E05" w:rsidP="00AB03EC">
      <w:pPr>
        <w:spacing w:after="0" w:line="240" w:lineRule="auto"/>
      </w:pPr>
      <w:r>
        <w:separator/>
      </w:r>
    </w:p>
  </w:endnote>
  <w:endnote w:type="continuationSeparator" w:id="0">
    <w:p w:rsidR="00BF7E05" w:rsidRDefault="00BF7E05" w:rsidP="00AB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05" w:rsidRPr="00632AAF" w:rsidRDefault="00BF7E05" w:rsidP="00632AAF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05" w:rsidRDefault="00BF7E05" w:rsidP="00AB03EC">
      <w:pPr>
        <w:spacing w:after="0" w:line="240" w:lineRule="auto"/>
      </w:pPr>
      <w:r>
        <w:separator/>
      </w:r>
    </w:p>
  </w:footnote>
  <w:footnote w:type="continuationSeparator" w:id="0">
    <w:p w:rsidR="00BF7E05" w:rsidRDefault="00BF7E05" w:rsidP="00AB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AC8"/>
    <w:multiLevelType w:val="hybridMultilevel"/>
    <w:tmpl w:val="93BE5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5D6E66"/>
    <w:multiLevelType w:val="hybridMultilevel"/>
    <w:tmpl w:val="F9AA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56107"/>
    <w:multiLevelType w:val="hybridMultilevel"/>
    <w:tmpl w:val="4B208774"/>
    <w:lvl w:ilvl="0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CD"/>
    <w:rsid w:val="00030215"/>
    <w:rsid w:val="0005060E"/>
    <w:rsid w:val="000817EE"/>
    <w:rsid w:val="00091BF9"/>
    <w:rsid w:val="000A0D18"/>
    <w:rsid w:val="000C1EC7"/>
    <w:rsid w:val="000C4E7D"/>
    <w:rsid w:val="00136DC9"/>
    <w:rsid w:val="001437A9"/>
    <w:rsid w:val="001B46BC"/>
    <w:rsid w:val="001F42A5"/>
    <w:rsid w:val="002078A9"/>
    <w:rsid w:val="00223A81"/>
    <w:rsid w:val="002D6198"/>
    <w:rsid w:val="00346252"/>
    <w:rsid w:val="0036490A"/>
    <w:rsid w:val="00365EB2"/>
    <w:rsid w:val="00427D43"/>
    <w:rsid w:val="00433F40"/>
    <w:rsid w:val="00445048"/>
    <w:rsid w:val="00461AB7"/>
    <w:rsid w:val="004630FC"/>
    <w:rsid w:val="004A1023"/>
    <w:rsid w:val="004A40E9"/>
    <w:rsid w:val="004B24F0"/>
    <w:rsid w:val="004E20EB"/>
    <w:rsid w:val="00517E91"/>
    <w:rsid w:val="00535EC0"/>
    <w:rsid w:val="00555141"/>
    <w:rsid w:val="005866F6"/>
    <w:rsid w:val="00591F06"/>
    <w:rsid w:val="005D07CE"/>
    <w:rsid w:val="005F6B14"/>
    <w:rsid w:val="00617A3E"/>
    <w:rsid w:val="00632AAF"/>
    <w:rsid w:val="006B3089"/>
    <w:rsid w:val="006C3896"/>
    <w:rsid w:val="006D6570"/>
    <w:rsid w:val="006F55E9"/>
    <w:rsid w:val="00770BE7"/>
    <w:rsid w:val="00793644"/>
    <w:rsid w:val="007B0247"/>
    <w:rsid w:val="00824436"/>
    <w:rsid w:val="008304B7"/>
    <w:rsid w:val="00835DA5"/>
    <w:rsid w:val="00840881"/>
    <w:rsid w:val="00850E29"/>
    <w:rsid w:val="00851448"/>
    <w:rsid w:val="00855C19"/>
    <w:rsid w:val="00877BDC"/>
    <w:rsid w:val="00891BF3"/>
    <w:rsid w:val="008D0CCD"/>
    <w:rsid w:val="008D0FA4"/>
    <w:rsid w:val="00933D52"/>
    <w:rsid w:val="009E4540"/>
    <w:rsid w:val="009F13DC"/>
    <w:rsid w:val="00A0771D"/>
    <w:rsid w:val="00A23610"/>
    <w:rsid w:val="00A738F9"/>
    <w:rsid w:val="00A82D66"/>
    <w:rsid w:val="00A92E39"/>
    <w:rsid w:val="00AB03EC"/>
    <w:rsid w:val="00AB5C4E"/>
    <w:rsid w:val="00AE3C69"/>
    <w:rsid w:val="00B43F36"/>
    <w:rsid w:val="00B73226"/>
    <w:rsid w:val="00B76AF4"/>
    <w:rsid w:val="00B8784A"/>
    <w:rsid w:val="00BB5AE5"/>
    <w:rsid w:val="00BF5CD9"/>
    <w:rsid w:val="00BF7E05"/>
    <w:rsid w:val="00CB2625"/>
    <w:rsid w:val="00CC65D8"/>
    <w:rsid w:val="00CE2F61"/>
    <w:rsid w:val="00D2763F"/>
    <w:rsid w:val="00D6156B"/>
    <w:rsid w:val="00D73982"/>
    <w:rsid w:val="00D82508"/>
    <w:rsid w:val="00DB3051"/>
    <w:rsid w:val="00E10205"/>
    <w:rsid w:val="00E55E95"/>
    <w:rsid w:val="00E6269B"/>
    <w:rsid w:val="00EA6D09"/>
    <w:rsid w:val="00F84CE6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6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3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3EC"/>
    <w:rPr>
      <w:rFonts w:cs="Times New Roman"/>
    </w:rPr>
  </w:style>
  <w:style w:type="character" w:styleId="Hyperlink">
    <w:name w:val="Hyperlink"/>
    <w:basedOn w:val="DefaultParagraphFont"/>
    <w:uiPriority w:val="99"/>
    <w:rsid w:val="000506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63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37</Words>
  <Characters>216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ASUS_WHITE</dc:creator>
  <cp:keywords/>
  <dc:description/>
  <cp:lastModifiedBy>Демонстрационная версия</cp:lastModifiedBy>
  <cp:revision>5</cp:revision>
  <cp:lastPrinted>2014-04-03T09:55:00Z</cp:lastPrinted>
  <dcterms:created xsi:type="dcterms:W3CDTF">2014-04-07T13:26:00Z</dcterms:created>
  <dcterms:modified xsi:type="dcterms:W3CDTF">2014-04-15T07:52:00Z</dcterms:modified>
</cp:coreProperties>
</file>