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0" w:rsidRDefault="00DF30B0" w:rsidP="00BA71C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30B0" w:rsidRDefault="00DF30B0" w:rsidP="00BA71C2">
      <w:pPr>
        <w:tabs>
          <w:tab w:val="left" w:pos="6120"/>
          <w:tab w:val="left" w:pos="111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7pt;margin-top:7.5pt;width:117pt;height:292.25pt;z-index:-251658240;visibility:visible" wrapcoords="-138 0 -138 21545 21600 21545 21600 0 -138 0">
            <v:imagedata r:id="rId7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>Шнекобур к</w:t>
      </w:r>
      <w:r w:rsidRPr="00BF5CD9">
        <w:rPr>
          <w:rFonts w:ascii="Times New Roman" w:hAnsi="Times New Roman"/>
          <w:b/>
          <w:sz w:val="28"/>
          <w:szCs w:val="28"/>
        </w:rPr>
        <w:t>ласс «</w:t>
      </w:r>
      <w:r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F30B0" w:rsidRDefault="00DF30B0" w:rsidP="00EF7A67">
      <w:pPr>
        <w:pStyle w:val="ListParagraph"/>
        <w:numPr>
          <w:ilvl w:val="0"/>
          <w:numId w:val="3"/>
        </w:numPr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Крутящий момент </w:t>
      </w:r>
      <w:r w:rsidRPr="001B46BC">
        <w:rPr>
          <w:rFonts w:ascii="Times New Roman" w:hAnsi="Times New Roman"/>
          <w:sz w:val="24"/>
          <w:szCs w:val="24"/>
        </w:rPr>
        <w:t xml:space="preserve">– </w:t>
      </w:r>
      <w:r w:rsidRPr="001B46B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1 000 до 5 000 кгс/м</w:t>
      </w:r>
    </w:p>
    <w:p w:rsidR="00DF30B0" w:rsidRPr="00933D52" w:rsidRDefault="00DF30B0" w:rsidP="00EF7A67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 w:rsidRPr="00933D52">
        <w:rPr>
          <w:rFonts w:ascii="Times New Roman" w:hAnsi="Times New Roman"/>
          <w:sz w:val="24"/>
          <w:szCs w:val="24"/>
        </w:rPr>
        <w:t xml:space="preserve">Диаметр трубы – </w:t>
      </w:r>
      <w:r>
        <w:rPr>
          <w:rFonts w:ascii="Times New Roman" w:hAnsi="Times New Roman"/>
          <w:sz w:val="24"/>
          <w:szCs w:val="24"/>
        </w:rPr>
        <w:t>140*12</w:t>
      </w:r>
      <w:r w:rsidRPr="00933D52">
        <w:rPr>
          <w:rFonts w:ascii="Times New Roman" w:hAnsi="Times New Roman"/>
          <w:sz w:val="24"/>
          <w:szCs w:val="24"/>
        </w:rPr>
        <w:t xml:space="preserve"> мм</w:t>
      </w:r>
    </w:p>
    <w:p w:rsidR="00DF30B0" w:rsidRDefault="00DF30B0" w:rsidP="00EF7A67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Толщина витка – </w:t>
      </w:r>
      <w:smartTag w:uri="urn:schemas-microsoft-com:office:smarttags" w:element="metricconverter">
        <w:smartTagPr>
          <w:attr w:name="ProductID" w:val="12 мм"/>
        </w:smartTagPr>
        <w:r>
          <w:rPr>
            <w:rFonts w:ascii="Times New Roman" w:hAnsi="Times New Roman"/>
            <w:sz w:val="24"/>
            <w:szCs w:val="24"/>
          </w:rPr>
          <w:t>12 мм</w:t>
        </w:r>
      </w:smartTag>
    </w:p>
    <w:p w:rsidR="00DF30B0" w:rsidRPr="004A40E9" w:rsidRDefault="00DF30B0" w:rsidP="00CA4559">
      <w:pPr>
        <w:pStyle w:val="ListParagraph"/>
        <w:numPr>
          <w:ilvl w:val="0"/>
          <w:numId w:val="3"/>
        </w:numPr>
        <w:tabs>
          <w:tab w:val="left" w:pos="511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стали – 09Г2С</w:t>
      </w:r>
    </w:p>
    <w:tbl>
      <w:tblPr>
        <w:tblpPr w:leftFromText="180" w:rightFromText="180" w:vertAnchor="text" w:horzAnchor="margin" w:tblpXSpec="right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540"/>
        <w:gridCol w:w="1540"/>
        <w:gridCol w:w="1502"/>
        <w:gridCol w:w="1578"/>
        <w:gridCol w:w="1540"/>
        <w:gridCol w:w="1540"/>
        <w:gridCol w:w="1542"/>
      </w:tblGrid>
      <w:tr w:rsidR="00DF30B0" w:rsidRPr="00454772" w:rsidTr="00454772">
        <w:trPr>
          <w:trHeight w:val="435"/>
        </w:trPr>
        <w:tc>
          <w:tcPr>
            <w:tcW w:w="6062" w:type="dxa"/>
            <w:gridSpan w:val="4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Категория бурения 1-4</w:t>
            </w:r>
          </w:p>
        </w:tc>
        <w:tc>
          <w:tcPr>
            <w:tcW w:w="6200" w:type="dxa"/>
            <w:gridSpan w:val="4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Категория бурения 4-7</w:t>
            </w:r>
          </w:p>
        </w:tc>
      </w:tr>
      <w:tr w:rsidR="00DF30B0" w:rsidRPr="00454772" w:rsidTr="00454772">
        <w:trPr>
          <w:trHeight w:val="435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45477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45477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02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45477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>Диаметр (мм)</w:t>
            </w:r>
          </w:p>
        </w:tc>
        <w:tc>
          <w:tcPr>
            <w:tcW w:w="1540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45477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1500 мм</w:t>
              </w:r>
            </w:smartTag>
          </w:p>
        </w:tc>
        <w:tc>
          <w:tcPr>
            <w:tcW w:w="1540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45477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2000 мм</w:t>
              </w:r>
            </w:smartTag>
          </w:p>
        </w:tc>
        <w:tc>
          <w:tcPr>
            <w:tcW w:w="1542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00 мм"/>
              </w:smartTagPr>
              <w:r w:rsidRPr="00454772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3000 мм</w:t>
              </w:r>
            </w:smartTag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51525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64350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75975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60825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74025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85980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52725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65700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79425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62025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75405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89535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54600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72375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83625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63960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82275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93885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56475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73275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91425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350/360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65895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83250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101925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59850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80475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95925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69375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90600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106575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63375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80925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103200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450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73005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91125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114150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67125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87825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112425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76875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98175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123525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73125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92100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124350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83055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102600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135825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80100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102088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131550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90225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112875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143220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85050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103800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145350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630/650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95325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114675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157440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91275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116925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162525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101775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128175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175125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97125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122850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176700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107775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134250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189735</w:t>
            </w:r>
          </w:p>
        </w:tc>
      </w:tr>
      <w:tr w:rsidR="00DF30B0" w:rsidRPr="00454772" w:rsidTr="00454772">
        <w:trPr>
          <w:trHeight w:val="390"/>
        </w:trPr>
        <w:tc>
          <w:tcPr>
            <w:tcW w:w="1480" w:type="dxa"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104925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136275</w:t>
            </w:r>
          </w:p>
        </w:tc>
        <w:tc>
          <w:tcPr>
            <w:tcW w:w="150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194550</w:t>
            </w:r>
          </w:p>
        </w:tc>
        <w:tc>
          <w:tcPr>
            <w:tcW w:w="1578" w:type="dxa"/>
            <w:noWrap/>
          </w:tcPr>
          <w:p w:rsidR="00DF30B0" w:rsidRPr="00454772" w:rsidRDefault="00DF30B0" w:rsidP="00454772">
            <w:pPr>
              <w:tabs>
                <w:tab w:val="left" w:pos="6120"/>
                <w:tab w:val="left" w:pos="1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4772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115800</w:t>
            </w:r>
          </w:p>
        </w:tc>
        <w:tc>
          <w:tcPr>
            <w:tcW w:w="1540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148125</w:t>
            </w:r>
          </w:p>
        </w:tc>
        <w:tc>
          <w:tcPr>
            <w:tcW w:w="1542" w:type="dxa"/>
            <w:noWrap/>
            <w:vAlign w:val="center"/>
          </w:tcPr>
          <w:p w:rsidR="00DF30B0" w:rsidRPr="00454772" w:rsidRDefault="00DF30B0" w:rsidP="0045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4772">
              <w:rPr>
                <w:rFonts w:ascii="Times New Roman" w:hAnsi="Times New Roman"/>
                <w:sz w:val="28"/>
                <w:szCs w:val="20"/>
              </w:rPr>
              <w:t>208125</w:t>
            </w:r>
          </w:p>
        </w:tc>
      </w:tr>
    </w:tbl>
    <w:p w:rsidR="00DF30B0" w:rsidRPr="00C55FDD" w:rsidRDefault="00DF30B0" w:rsidP="00BA71C2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</w:p>
    <w:sectPr w:rsidR="00DF30B0" w:rsidRPr="00C55FDD" w:rsidSect="00E6269B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B0" w:rsidRDefault="00DF30B0" w:rsidP="00AB03EC">
      <w:pPr>
        <w:spacing w:after="0" w:line="240" w:lineRule="auto"/>
      </w:pPr>
      <w:r>
        <w:separator/>
      </w:r>
    </w:p>
  </w:endnote>
  <w:endnote w:type="continuationSeparator" w:id="0">
    <w:p w:rsidR="00DF30B0" w:rsidRDefault="00DF30B0" w:rsidP="00AB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B0" w:rsidRPr="00632AAF" w:rsidRDefault="00DF30B0" w:rsidP="00632AA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B0" w:rsidRDefault="00DF30B0" w:rsidP="00AB03EC">
      <w:pPr>
        <w:spacing w:after="0" w:line="240" w:lineRule="auto"/>
      </w:pPr>
      <w:r>
        <w:separator/>
      </w:r>
    </w:p>
  </w:footnote>
  <w:footnote w:type="continuationSeparator" w:id="0">
    <w:p w:rsidR="00DF30B0" w:rsidRDefault="00DF30B0" w:rsidP="00AB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AC8"/>
    <w:multiLevelType w:val="hybridMultilevel"/>
    <w:tmpl w:val="93BE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D6E66"/>
    <w:multiLevelType w:val="hybridMultilevel"/>
    <w:tmpl w:val="7B52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107"/>
    <w:multiLevelType w:val="hybridMultilevel"/>
    <w:tmpl w:val="4B208774"/>
    <w:lvl w:ilvl="0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CD"/>
    <w:rsid w:val="00030215"/>
    <w:rsid w:val="0005060E"/>
    <w:rsid w:val="000817EE"/>
    <w:rsid w:val="00091BF9"/>
    <w:rsid w:val="000A0D18"/>
    <w:rsid w:val="000C1EC7"/>
    <w:rsid w:val="000C4E7D"/>
    <w:rsid w:val="001437A9"/>
    <w:rsid w:val="001B46BC"/>
    <w:rsid w:val="001C1550"/>
    <w:rsid w:val="001D1B7E"/>
    <w:rsid w:val="001F42A5"/>
    <w:rsid w:val="001F4B73"/>
    <w:rsid w:val="002078A9"/>
    <w:rsid w:val="002E09CB"/>
    <w:rsid w:val="00346252"/>
    <w:rsid w:val="00347CBA"/>
    <w:rsid w:val="00365EB2"/>
    <w:rsid w:val="00445048"/>
    <w:rsid w:val="00454772"/>
    <w:rsid w:val="00461AB7"/>
    <w:rsid w:val="004630FC"/>
    <w:rsid w:val="004A1023"/>
    <w:rsid w:val="004A40E9"/>
    <w:rsid w:val="004B24F0"/>
    <w:rsid w:val="004E20EB"/>
    <w:rsid w:val="00535EC0"/>
    <w:rsid w:val="0055448F"/>
    <w:rsid w:val="00555141"/>
    <w:rsid w:val="005866F6"/>
    <w:rsid w:val="00594083"/>
    <w:rsid w:val="005F6B14"/>
    <w:rsid w:val="00617A3E"/>
    <w:rsid w:val="00632AAF"/>
    <w:rsid w:val="006B3089"/>
    <w:rsid w:val="006C3896"/>
    <w:rsid w:val="006F55E9"/>
    <w:rsid w:val="00770BE7"/>
    <w:rsid w:val="00793644"/>
    <w:rsid w:val="007B0247"/>
    <w:rsid w:val="007E0FBD"/>
    <w:rsid w:val="007E6496"/>
    <w:rsid w:val="008304B7"/>
    <w:rsid w:val="00835DA5"/>
    <w:rsid w:val="00840881"/>
    <w:rsid w:val="00850E29"/>
    <w:rsid w:val="00855C19"/>
    <w:rsid w:val="00877BDC"/>
    <w:rsid w:val="008D0CCD"/>
    <w:rsid w:val="008D0FA4"/>
    <w:rsid w:val="00933D52"/>
    <w:rsid w:val="009E4540"/>
    <w:rsid w:val="00A23610"/>
    <w:rsid w:val="00A738F9"/>
    <w:rsid w:val="00A82D66"/>
    <w:rsid w:val="00A92E39"/>
    <w:rsid w:val="00AB03EC"/>
    <w:rsid w:val="00AB5C4E"/>
    <w:rsid w:val="00AE3C69"/>
    <w:rsid w:val="00B43F36"/>
    <w:rsid w:val="00B51907"/>
    <w:rsid w:val="00B73226"/>
    <w:rsid w:val="00B76AF4"/>
    <w:rsid w:val="00B8784A"/>
    <w:rsid w:val="00BA48FF"/>
    <w:rsid w:val="00BA71C2"/>
    <w:rsid w:val="00BB5AE5"/>
    <w:rsid w:val="00BF5CD9"/>
    <w:rsid w:val="00C05635"/>
    <w:rsid w:val="00C55FDD"/>
    <w:rsid w:val="00CA4559"/>
    <w:rsid w:val="00CC65D8"/>
    <w:rsid w:val="00CE2F61"/>
    <w:rsid w:val="00D2763F"/>
    <w:rsid w:val="00D82508"/>
    <w:rsid w:val="00DB3051"/>
    <w:rsid w:val="00DF30B0"/>
    <w:rsid w:val="00E10205"/>
    <w:rsid w:val="00E24FF1"/>
    <w:rsid w:val="00E250C0"/>
    <w:rsid w:val="00E250CF"/>
    <w:rsid w:val="00E55E95"/>
    <w:rsid w:val="00E6269B"/>
    <w:rsid w:val="00EA6D09"/>
    <w:rsid w:val="00EF7A67"/>
    <w:rsid w:val="00F84CE6"/>
    <w:rsid w:val="00F94D7B"/>
    <w:rsid w:val="00FA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3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3EC"/>
    <w:rPr>
      <w:rFonts w:cs="Times New Roman"/>
    </w:rPr>
  </w:style>
  <w:style w:type="character" w:styleId="Hyperlink">
    <w:name w:val="Hyperlink"/>
    <w:basedOn w:val="DefaultParagraphFont"/>
    <w:uiPriority w:val="99"/>
    <w:rsid w:val="000506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63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ASUS_WHITE</dc:creator>
  <cp:keywords/>
  <dc:description/>
  <cp:lastModifiedBy>Демонстрационная версия</cp:lastModifiedBy>
  <cp:revision>3</cp:revision>
  <cp:lastPrinted>2014-04-03T09:55:00Z</cp:lastPrinted>
  <dcterms:created xsi:type="dcterms:W3CDTF">2014-04-07T13:45:00Z</dcterms:created>
  <dcterms:modified xsi:type="dcterms:W3CDTF">2014-04-15T07:50:00Z</dcterms:modified>
</cp:coreProperties>
</file>