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58" w:rsidRDefault="00455458" w:rsidP="00BA71C2">
      <w:pPr>
        <w:tabs>
          <w:tab w:val="left" w:pos="6120"/>
          <w:tab w:val="left" w:pos="111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55458" w:rsidRDefault="00455458" w:rsidP="00BA71C2">
      <w:pPr>
        <w:tabs>
          <w:tab w:val="left" w:pos="6120"/>
          <w:tab w:val="left" w:pos="111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Шнекобур к</w:t>
      </w:r>
      <w:r w:rsidRPr="00BF5CD9">
        <w:rPr>
          <w:rFonts w:ascii="Times New Roman" w:hAnsi="Times New Roman"/>
          <w:b/>
          <w:sz w:val="28"/>
          <w:szCs w:val="28"/>
        </w:rPr>
        <w:t>ласс «</w:t>
      </w:r>
      <w:r>
        <w:rPr>
          <w:rFonts w:ascii="Times New Roman" w:hAnsi="Times New Roman"/>
          <w:b/>
          <w:sz w:val="28"/>
          <w:szCs w:val="28"/>
        </w:rPr>
        <w:t>С»</w:t>
      </w:r>
    </w:p>
    <w:p w:rsidR="00455458" w:rsidRDefault="00455458" w:rsidP="001556E5">
      <w:pPr>
        <w:pStyle w:val="ListParagraph"/>
        <w:numPr>
          <w:ilvl w:val="0"/>
          <w:numId w:val="3"/>
        </w:numPr>
        <w:jc w:val="right"/>
        <w:rPr>
          <w:rFonts w:ascii="Times New Roman" w:hAnsi="Times New Roman"/>
          <w:sz w:val="24"/>
          <w:szCs w:val="24"/>
        </w:rPr>
      </w:pPr>
      <w:r w:rsidRPr="00933D52">
        <w:rPr>
          <w:rFonts w:ascii="Times New Roman" w:hAnsi="Times New Roman"/>
          <w:sz w:val="24"/>
          <w:szCs w:val="24"/>
        </w:rPr>
        <w:t xml:space="preserve">Крутящий момент </w:t>
      </w:r>
      <w:r w:rsidRPr="001B46B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6BC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т</w:t>
      </w:r>
      <w:r w:rsidRPr="001B46BC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 5 000 кгс/м</w:t>
      </w:r>
    </w:p>
    <w:p w:rsidR="00455458" w:rsidRPr="00933D52" w:rsidRDefault="00455458" w:rsidP="001556E5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 w:rsidRPr="00933D52">
        <w:rPr>
          <w:rFonts w:ascii="Times New Roman" w:hAnsi="Times New Roman"/>
          <w:sz w:val="24"/>
          <w:szCs w:val="24"/>
        </w:rPr>
        <w:t xml:space="preserve">Диаметр трубы – </w:t>
      </w:r>
      <w:r>
        <w:rPr>
          <w:rFonts w:ascii="Times New Roman" w:hAnsi="Times New Roman"/>
          <w:sz w:val="24"/>
          <w:szCs w:val="24"/>
        </w:rPr>
        <w:t>140*16</w:t>
      </w:r>
      <w:r w:rsidRPr="00933D52">
        <w:rPr>
          <w:rFonts w:ascii="Times New Roman" w:hAnsi="Times New Roman"/>
          <w:sz w:val="24"/>
          <w:szCs w:val="24"/>
        </w:rPr>
        <w:t xml:space="preserve"> мм</w:t>
      </w:r>
    </w:p>
    <w:p w:rsidR="00455458" w:rsidRDefault="00455458" w:rsidP="001556E5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Толщина витка – </w:t>
      </w:r>
      <w:smartTag w:uri="urn:schemas-microsoft-com:office:smarttags" w:element="metricconverter">
        <w:smartTagPr>
          <w:attr w:name="ProductID" w:val="14 мм"/>
        </w:smartTagPr>
        <w:r>
          <w:rPr>
            <w:rFonts w:ascii="Times New Roman" w:hAnsi="Times New Roman"/>
            <w:sz w:val="24"/>
            <w:szCs w:val="24"/>
          </w:rPr>
          <w:t>14 мм</w:t>
        </w:r>
      </w:smartTag>
    </w:p>
    <w:p w:rsidR="00455458" w:rsidRPr="004A40E9" w:rsidRDefault="00455458" w:rsidP="001556E5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Марка стали – 09Г2С</w:t>
      </w:r>
    </w:p>
    <w:tbl>
      <w:tblPr>
        <w:tblpPr w:leftFromText="180" w:rightFromText="180" w:vertAnchor="text" w:horzAnchor="margin" w:tblpXSpec="right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0"/>
        <w:gridCol w:w="1540"/>
        <w:gridCol w:w="1540"/>
        <w:gridCol w:w="1502"/>
        <w:gridCol w:w="1578"/>
        <w:gridCol w:w="1540"/>
        <w:gridCol w:w="1540"/>
        <w:gridCol w:w="1542"/>
      </w:tblGrid>
      <w:tr w:rsidR="00455458" w:rsidRPr="00ED16E7" w:rsidTr="00ED16E7">
        <w:trPr>
          <w:trHeight w:val="435"/>
        </w:trPr>
        <w:tc>
          <w:tcPr>
            <w:tcW w:w="6062" w:type="dxa"/>
            <w:gridSpan w:val="4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Категория бурения 1-4</w:t>
            </w:r>
          </w:p>
        </w:tc>
        <w:tc>
          <w:tcPr>
            <w:tcW w:w="6200" w:type="dxa"/>
            <w:gridSpan w:val="4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Категория бурения 4-7</w:t>
            </w:r>
          </w:p>
        </w:tc>
      </w:tr>
      <w:tr w:rsidR="00455458" w:rsidRPr="00ED16E7" w:rsidTr="00ED16E7">
        <w:trPr>
          <w:trHeight w:val="435"/>
        </w:trPr>
        <w:tc>
          <w:tcPr>
            <w:tcW w:w="1480" w:type="dxa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bCs/>
                <w:sz w:val="28"/>
                <w:szCs w:val="28"/>
              </w:rPr>
              <w:t>Диаметр (мм)</w:t>
            </w:r>
          </w:p>
        </w:tc>
        <w:tc>
          <w:tcPr>
            <w:tcW w:w="1540" w:type="dxa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ED16E7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1500 мм</w:t>
              </w:r>
            </w:smartTag>
          </w:p>
        </w:tc>
        <w:tc>
          <w:tcPr>
            <w:tcW w:w="1540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ED16E7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2000 мм</w:t>
              </w:r>
            </w:smartTag>
          </w:p>
        </w:tc>
        <w:tc>
          <w:tcPr>
            <w:tcW w:w="1502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ED16E7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3000 мм</w:t>
              </w:r>
            </w:smartTag>
          </w:p>
        </w:tc>
        <w:tc>
          <w:tcPr>
            <w:tcW w:w="1578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bCs/>
                <w:sz w:val="28"/>
                <w:szCs w:val="28"/>
              </w:rPr>
              <w:t>Диаметр (мм)</w:t>
            </w:r>
          </w:p>
        </w:tc>
        <w:tc>
          <w:tcPr>
            <w:tcW w:w="1540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ED16E7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1500 мм</w:t>
              </w:r>
            </w:smartTag>
          </w:p>
        </w:tc>
        <w:tc>
          <w:tcPr>
            <w:tcW w:w="1540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ED16E7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2000 мм</w:t>
              </w:r>
            </w:smartTag>
          </w:p>
        </w:tc>
        <w:tc>
          <w:tcPr>
            <w:tcW w:w="1542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ED16E7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3000 мм</w:t>
              </w:r>
            </w:smartTag>
          </w:p>
        </w:tc>
      </w:tr>
      <w:tr w:rsidR="00455458" w:rsidRPr="00ED16E7" w:rsidTr="00ED16E7">
        <w:trPr>
          <w:trHeight w:val="390"/>
        </w:trPr>
        <w:tc>
          <w:tcPr>
            <w:tcW w:w="1480" w:type="dxa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1540" w:type="dxa"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77288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96525</w:t>
            </w:r>
          </w:p>
        </w:tc>
        <w:tc>
          <w:tcPr>
            <w:tcW w:w="150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113963</w:t>
            </w:r>
          </w:p>
        </w:tc>
        <w:tc>
          <w:tcPr>
            <w:tcW w:w="1578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91238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111038</w:t>
            </w:r>
          </w:p>
        </w:tc>
        <w:tc>
          <w:tcPr>
            <w:tcW w:w="154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128970</w:t>
            </w:r>
          </w:p>
        </w:tc>
      </w:tr>
      <w:tr w:rsidR="00455458" w:rsidRPr="00ED16E7" w:rsidTr="00ED16E7">
        <w:trPr>
          <w:trHeight w:val="390"/>
        </w:trPr>
        <w:tc>
          <w:tcPr>
            <w:tcW w:w="1480" w:type="dxa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1540" w:type="dxa"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79088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98550</w:t>
            </w:r>
          </w:p>
        </w:tc>
        <w:tc>
          <w:tcPr>
            <w:tcW w:w="150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119138</w:t>
            </w:r>
          </w:p>
        </w:tc>
        <w:tc>
          <w:tcPr>
            <w:tcW w:w="1578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93038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113108</w:t>
            </w:r>
          </w:p>
        </w:tc>
        <w:tc>
          <w:tcPr>
            <w:tcW w:w="154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134303</w:t>
            </w:r>
          </w:p>
        </w:tc>
      </w:tr>
      <w:tr w:rsidR="00455458" w:rsidRPr="00ED16E7" w:rsidTr="00ED16E7">
        <w:trPr>
          <w:trHeight w:val="390"/>
        </w:trPr>
        <w:tc>
          <w:tcPr>
            <w:tcW w:w="1480" w:type="dxa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540" w:type="dxa"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81900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108563</w:t>
            </w:r>
          </w:p>
        </w:tc>
        <w:tc>
          <w:tcPr>
            <w:tcW w:w="150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125438</w:t>
            </w:r>
          </w:p>
        </w:tc>
        <w:tc>
          <w:tcPr>
            <w:tcW w:w="1578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95940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123413</w:t>
            </w:r>
          </w:p>
        </w:tc>
        <w:tc>
          <w:tcPr>
            <w:tcW w:w="154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140828</w:t>
            </w:r>
          </w:p>
        </w:tc>
      </w:tr>
      <w:tr w:rsidR="00455458" w:rsidRPr="00ED16E7" w:rsidTr="00ED16E7">
        <w:trPr>
          <w:trHeight w:val="390"/>
        </w:trPr>
        <w:tc>
          <w:tcPr>
            <w:tcW w:w="1480" w:type="dxa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350/360</w:t>
            </w:r>
          </w:p>
        </w:tc>
        <w:tc>
          <w:tcPr>
            <w:tcW w:w="1540" w:type="dxa"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84713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109913</w:t>
            </w:r>
          </w:p>
        </w:tc>
        <w:tc>
          <w:tcPr>
            <w:tcW w:w="150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137138</w:t>
            </w:r>
          </w:p>
        </w:tc>
        <w:tc>
          <w:tcPr>
            <w:tcW w:w="1578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350/360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98843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124875</w:t>
            </w:r>
          </w:p>
        </w:tc>
        <w:tc>
          <w:tcPr>
            <w:tcW w:w="154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152888</w:t>
            </w:r>
          </w:p>
        </w:tc>
      </w:tr>
      <w:tr w:rsidR="00455458" w:rsidRPr="00ED16E7" w:rsidTr="00ED16E7">
        <w:trPr>
          <w:trHeight w:val="390"/>
        </w:trPr>
        <w:tc>
          <w:tcPr>
            <w:tcW w:w="1480" w:type="dxa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540" w:type="dxa"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89775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120713</w:t>
            </w:r>
          </w:p>
        </w:tc>
        <w:tc>
          <w:tcPr>
            <w:tcW w:w="150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143888</w:t>
            </w:r>
          </w:p>
        </w:tc>
        <w:tc>
          <w:tcPr>
            <w:tcW w:w="1578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104063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135900</w:t>
            </w:r>
          </w:p>
        </w:tc>
        <w:tc>
          <w:tcPr>
            <w:tcW w:w="154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159863</w:t>
            </w:r>
          </w:p>
        </w:tc>
      </w:tr>
      <w:tr w:rsidR="00455458" w:rsidRPr="00ED16E7" w:rsidTr="00ED16E7">
        <w:trPr>
          <w:trHeight w:val="390"/>
        </w:trPr>
        <w:tc>
          <w:tcPr>
            <w:tcW w:w="1480" w:type="dxa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1540" w:type="dxa"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95063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121388</w:t>
            </w:r>
          </w:p>
        </w:tc>
        <w:tc>
          <w:tcPr>
            <w:tcW w:w="150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154800</w:t>
            </w:r>
          </w:p>
        </w:tc>
        <w:tc>
          <w:tcPr>
            <w:tcW w:w="1578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109508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136688</w:t>
            </w:r>
          </w:p>
        </w:tc>
        <w:tc>
          <w:tcPr>
            <w:tcW w:w="154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171225</w:t>
            </w:r>
          </w:p>
        </w:tc>
      </w:tr>
      <w:tr w:rsidR="00455458" w:rsidRPr="00ED16E7" w:rsidTr="00ED16E7">
        <w:trPr>
          <w:trHeight w:val="390"/>
        </w:trPr>
        <w:tc>
          <w:tcPr>
            <w:tcW w:w="1480" w:type="dxa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40" w:type="dxa"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100688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131738</w:t>
            </w:r>
          </w:p>
        </w:tc>
        <w:tc>
          <w:tcPr>
            <w:tcW w:w="150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168638</w:t>
            </w:r>
          </w:p>
        </w:tc>
        <w:tc>
          <w:tcPr>
            <w:tcW w:w="1578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115313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147263</w:t>
            </w:r>
          </w:p>
        </w:tc>
        <w:tc>
          <w:tcPr>
            <w:tcW w:w="154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185288</w:t>
            </w:r>
          </w:p>
        </w:tc>
      </w:tr>
      <w:tr w:rsidR="00455458" w:rsidRPr="00ED16E7" w:rsidTr="00ED16E7">
        <w:trPr>
          <w:trHeight w:val="390"/>
        </w:trPr>
        <w:tc>
          <w:tcPr>
            <w:tcW w:w="1480" w:type="dxa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  <w:tc>
          <w:tcPr>
            <w:tcW w:w="1540" w:type="dxa"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109688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138150</w:t>
            </w:r>
          </w:p>
        </w:tc>
        <w:tc>
          <w:tcPr>
            <w:tcW w:w="150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186525</w:t>
            </w:r>
          </w:p>
        </w:tc>
        <w:tc>
          <w:tcPr>
            <w:tcW w:w="1578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124583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153900</w:t>
            </w:r>
          </w:p>
        </w:tc>
        <w:tc>
          <w:tcPr>
            <w:tcW w:w="154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203738</w:t>
            </w:r>
          </w:p>
        </w:tc>
      </w:tr>
      <w:tr w:rsidR="00455458" w:rsidRPr="00ED16E7" w:rsidTr="00ED16E7">
        <w:trPr>
          <w:trHeight w:val="390"/>
        </w:trPr>
        <w:tc>
          <w:tcPr>
            <w:tcW w:w="1480" w:type="dxa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1540" w:type="dxa"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120150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153133</w:t>
            </w:r>
          </w:p>
        </w:tc>
        <w:tc>
          <w:tcPr>
            <w:tcW w:w="150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197325</w:t>
            </w:r>
          </w:p>
        </w:tc>
        <w:tc>
          <w:tcPr>
            <w:tcW w:w="1578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135338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169</w:t>
            </w:r>
            <w:bookmarkStart w:id="0" w:name="_GoBack"/>
            <w:bookmarkEnd w:id="0"/>
            <w:r w:rsidRPr="00ED16E7">
              <w:rPr>
                <w:rFonts w:ascii="Times New Roman" w:hAnsi="Times New Roman"/>
                <w:sz w:val="28"/>
                <w:szCs w:val="20"/>
              </w:rPr>
              <w:t>313</w:t>
            </w:r>
          </w:p>
        </w:tc>
        <w:tc>
          <w:tcPr>
            <w:tcW w:w="154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214830</w:t>
            </w:r>
          </w:p>
        </w:tc>
      </w:tr>
      <w:tr w:rsidR="00455458" w:rsidRPr="00ED16E7" w:rsidTr="00ED16E7">
        <w:trPr>
          <w:trHeight w:val="390"/>
        </w:trPr>
        <w:tc>
          <w:tcPr>
            <w:tcW w:w="1480" w:type="dxa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630/650</w:t>
            </w:r>
          </w:p>
        </w:tc>
        <w:tc>
          <w:tcPr>
            <w:tcW w:w="1540" w:type="dxa"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127575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155700</w:t>
            </w:r>
          </w:p>
        </w:tc>
        <w:tc>
          <w:tcPr>
            <w:tcW w:w="150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218025</w:t>
            </w:r>
          </w:p>
        </w:tc>
        <w:tc>
          <w:tcPr>
            <w:tcW w:w="1578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630/650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142988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172013</w:t>
            </w:r>
          </w:p>
        </w:tc>
        <w:tc>
          <w:tcPr>
            <w:tcW w:w="154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236160</w:t>
            </w:r>
          </w:p>
        </w:tc>
      </w:tr>
      <w:tr w:rsidR="00455458" w:rsidRPr="00ED16E7" w:rsidTr="00ED16E7">
        <w:trPr>
          <w:trHeight w:val="390"/>
        </w:trPr>
        <w:tc>
          <w:tcPr>
            <w:tcW w:w="1480" w:type="dxa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1540" w:type="dxa"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136913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175388</w:t>
            </w:r>
          </w:p>
        </w:tc>
        <w:tc>
          <w:tcPr>
            <w:tcW w:w="150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243788</w:t>
            </w:r>
          </w:p>
        </w:tc>
        <w:tc>
          <w:tcPr>
            <w:tcW w:w="1578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152663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192263</w:t>
            </w:r>
          </w:p>
        </w:tc>
        <w:tc>
          <w:tcPr>
            <w:tcW w:w="154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262688</w:t>
            </w:r>
          </w:p>
        </w:tc>
      </w:tr>
      <w:tr w:rsidR="00455458" w:rsidRPr="00ED16E7" w:rsidTr="00ED16E7">
        <w:trPr>
          <w:trHeight w:val="390"/>
        </w:trPr>
        <w:tc>
          <w:tcPr>
            <w:tcW w:w="1480" w:type="dxa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1540" w:type="dxa"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145688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184275</w:t>
            </w:r>
          </w:p>
        </w:tc>
        <w:tc>
          <w:tcPr>
            <w:tcW w:w="150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265050</w:t>
            </w:r>
          </w:p>
        </w:tc>
        <w:tc>
          <w:tcPr>
            <w:tcW w:w="1578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161663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201375</w:t>
            </w:r>
          </w:p>
        </w:tc>
        <w:tc>
          <w:tcPr>
            <w:tcW w:w="154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284603</w:t>
            </w:r>
          </w:p>
        </w:tc>
      </w:tr>
      <w:tr w:rsidR="00455458" w:rsidRPr="00ED16E7" w:rsidTr="00ED16E7">
        <w:trPr>
          <w:trHeight w:val="390"/>
        </w:trPr>
        <w:tc>
          <w:tcPr>
            <w:tcW w:w="1480" w:type="dxa"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1540" w:type="dxa"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157388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204413</w:t>
            </w:r>
          </w:p>
        </w:tc>
        <w:tc>
          <w:tcPr>
            <w:tcW w:w="150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291825</w:t>
            </w:r>
          </w:p>
        </w:tc>
        <w:tc>
          <w:tcPr>
            <w:tcW w:w="1578" w:type="dxa"/>
            <w:noWrap/>
          </w:tcPr>
          <w:p w:rsidR="00455458" w:rsidRPr="00ED16E7" w:rsidRDefault="00455458" w:rsidP="00ED16E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6E7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173700</w:t>
            </w:r>
          </w:p>
        </w:tc>
        <w:tc>
          <w:tcPr>
            <w:tcW w:w="1540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222188</w:t>
            </w:r>
          </w:p>
        </w:tc>
        <w:tc>
          <w:tcPr>
            <w:tcW w:w="1542" w:type="dxa"/>
            <w:noWrap/>
            <w:vAlign w:val="center"/>
          </w:tcPr>
          <w:p w:rsidR="00455458" w:rsidRPr="00ED16E7" w:rsidRDefault="00455458" w:rsidP="00ED1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D16E7">
              <w:rPr>
                <w:rFonts w:ascii="Times New Roman" w:hAnsi="Times New Roman"/>
                <w:sz w:val="28"/>
                <w:szCs w:val="20"/>
              </w:rPr>
              <w:t>312188</w:t>
            </w:r>
          </w:p>
        </w:tc>
      </w:tr>
    </w:tbl>
    <w:p w:rsidR="00455458" w:rsidRPr="00C55FDD" w:rsidRDefault="00455458" w:rsidP="00BA71C2">
      <w:pPr>
        <w:tabs>
          <w:tab w:val="left" w:pos="5115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5.65pt;margin-top:43.25pt;width:117pt;height:292.25pt;z-index:-251658240;visibility:visible;mso-position-horizontal-relative:text;mso-position-vertical-relative:text" wrapcoords="-138 0 -138 21545 21600 21545 21600 0 -138 0">
            <v:imagedata r:id="rId7" o:title=""/>
            <w10:wrap type="tight"/>
          </v:shape>
        </w:pict>
      </w:r>
    </w:p>
    <w:sectPr w:rsidR="00455458" w:rsidRPr="00C55FDD" w:rsidSect="00E6269B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58" w:rsidRDefault="00455458" w:rsidP="00AB03EC">
      <w:pPr>
        <w:spacing w:after="0" w:line="240" w:lineRule="auto"/>
      </w:pPr>
      <w:r>
        <w:separator/>
      </w:r>
    </w:p>
  </w:endnote>
  <w:endnote w:type="continuationSeparator" w:id="0">
    <w:p w:rsidR="00455458" w:rsidRDefault="00455458" w:rsidP="00AB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58" w:rsidRPr="00632AAF" w:rsidRDefault="00455458" w:rsidP="00632AAF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58" w:rsidRDefault="00455458" w:rsidP="00AB03EC">
      <w:pPr>
        <w:spacing w:after="0" w:line="240" w:lineRule="auto"/>
      </w:pPr>
      <w:r>
        <w:separator/>
      </w:r>
    </w:p>
  </w:footnote>
  <w:footnote w:type="continuationSeparator" w:id="0">
    <w:p w:rsidR="00455458" w:rsidRDefault="00455458" w:rsidP="00AB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AC8"/>
    <w:multiLevelType w:val="hybridMultilevel"/>
    <w:tmpl w:val="93BE5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5D6E66"/>
    <w:multiLevelType w:val="hybridMultilevel"/>
    <w:tmpl w:val="7B52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56107"/>
    <w:multiLevelType w:val="hybridMultilevel"/>
    <w:tmpl w:val="4B208774"/>
    <w:lvl w:ilvl="0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CD"/>
    <w:rsid w:val="00030215"/>
    <w:rsid w:val="0005060E"/>
    <w:rsid w:val="000817EE"/>
    <w:rsid w:val="00091BF9"/>
    <w:rsid w:val="000A0D18"/>
    <w:rsid w:val="000C1EC7"/>
    <w:rsid w:val="000C4E7D"/>
    <w:rsid w:val="001437A9"/>
    <w:rsid w:val="0014663A"/>
    <w:rsid w:val="001556E5"/>
    <w:rsid w:val="001B46BC"/>
    <w:rsid w:val="001D1B7E"/>
    <w:rsid w:val="001F42A5"/>
    <w:rsid w:val="001F4B73"/>
    <w:rsid w:val="002078A9"/>
    <w:rsid w:val="0030224D"/>
    <w:rsid w:val="00346252"/>
    <w:rsid w:val="00347CBA"/>
    <w:rsid w:val="00365EB2"/>
    <w:rsid w:val="00445048"/>
    <w:rsid w:val="00455458"/>
    <w:rsid w:val="00461AB7"/>
    <w:rsid w:val="004630FC"/>
    <w:rsid w:val="00475561"/>
    <w:rsid w:val="004A1023"/>
    <w:rsid w:val="004A40E9"/>
    <w:rsid w:val="004B24F0"/>
    <w:rsid w:val="004E20EB"/>
    <w:rsid w:val="00535EC0"/>
    <w:rsid w:val="0055448F"/>
    <w:rsid w:val="00555141"/>
    <w:rsid w:val="005866F6"/>
    <w:rsid w:val="00594083"/>
    <w:rsid w:val="005F6B14"/>
    <w:rsid w:val="00617A3E"/>
    <w:rsid w:val="00632AAF"/>
    <w:rsid w:val="006B3089"/>
    <w:rsid w:val="006C3896"/>
    <w:rsid w:val="006F55E9"/>
    <w:rsid w:val="00770BE7"/>
    <w:rsid w:val="00793644"/>
    <w:rsid w:val="007B0247"/>
    <w:rsid w:val="007E0FBD"/>
    <w:rsid w:val="007E6496"/>
    <w:rsid w:val="008304B7"/>
    <w:rsid w:val="00835DA5"/>
    <w:rsid w:val="00840881"/>
    <w:rsid w:val="00850E29"/>
    <w:rsid w:val="00855C19"/>
    <w:rsid w:val="00877BDC"/>
    <w:rsid w:val="008D0CCD"/>
    <w:rsid w:val="008D0FA4"/>
    <w:rsid w:val="00933D52"/>
    <w:rsid w:val="009E4540"/>
    <w:rsid w:val="00A23610"/>
    <w:rsid w:val="00A738F9"/>
    <w:rsid w:val="00A82D66"/>
    <w:rsid w:val="00A92E39"/>
    <w:rsid w:val="00AB03EC"/>
    <w:rsid w:val="00AB5C4E"/>
    <w:rsid w:val="00AE3C69"/>
    <w:rsid w:val="00B43F36"/>
    <w:rsid w:val="00B73226"/>
    <w:rsid w:val="00B76AF4"/>
    <w:rsid w:val="00B8784A"/>
    <w:rsid w:val="00BA48FF"/>
    <w:rsid w:val="00BA71C2"/>
    <w:rsid w:val="00BB5AE5"/>
    <w:rsid w:val="00BF5CD9"/>
    <w:rsid w:val="00C05635"/>
    <w:rsid w:val="00C55FDD"/>
    <w:rsid w:val="00CA4559"/>
    <w:rsid w:val="00CC65D8"/>
    <w:rsid w:val="00CD6E81"/>
    <w:rsid w:val="00CE2F61"/>
    <w:rsid w:val="00CE3F96"/>
    <w:rsid w:val="00D2763F"/>
    <w:rsid w:val="00D82508"/>
    <w:rsid w:val="00DB3051"/>
    <w:rsid w:val="00E10205"/>
    <w:rsid w:val="00E24FF1"/>
    <w:rsid w:val="00E250C0"/>
    <w:rsid w:val="00E250CF"/>
    <w:rsid w:val="00E55E95"/>
    <w:rsid w:val="00E6269B"/>
    <w:rsid w:val="00EA6D09"/>
    <w:rsid w:val="00ED16E7"/>
    <w:rsid w:val="00F84CE6"/>
    <w:rsid w:val="00F94D7B"/>
    <w:rsid w:val="00FA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6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3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3EC"/>
    <w:rPr>
      <w:rFonts w:cs="Times New Roman"/>
    </w:rPr>
  </w:style>
  <w:style w:type="character" w:styleId="Hyperlink">
    <w:name w:val="Hyperlink"/>
    <w:basedOn w:val="DefaultParagraphFont"/>
    <w:uiPriority w:val="99"/>
    <w:rsid w:val="000506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63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ASUS_WHITE</dc:creator>
  <cp:keywords/>
  <dc:description/>
  <cp:lastModifiedBy>Демонстрационная версия</cp:lastModifiedBy>
  <cp:revision>4</cp:revision>
  <cp:lastPrinted>2014-04-03T09:55:00Z</cp:lastPrinted>
  <dcterms:created xsi:type="dcterms:W3CDTF">2014-04-07T13:47:00Z</dcterms:created>
  <dcterms:modified xsi:type="dcterms:W3CDTF">2014-04-15T07:47:00Z</dcterms:modified>
</cp:coreProperties>
</file>