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65" w:rsidRDefault="00235A65" w:rsidP="00BA71C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A65" w:rsidRDefault="00235A65" w:rsidP="00BA71C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Шнекобур к</w:t>
      </w:r>
      <w:r w:rsidRPr="00BF5CD9">
        <w:rPr>
          <w:rFonts w:ascii="Times New Roman" w:hAnsi="Times New Roman"/>
          <w:b/>
          <w:sz w:val="28"/>
          <w:szCs w:val="28"/>
        </w:rPr>
        <w:t>ласс «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235A65" w:rsidRDefault="00235A65" w:rsidP="00BA71C2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>Крутящий момент до 1 000 кгс/м</w:t>
      </w:r>
    </w:p>
    <w:p w:rsidR="00235A65" w:rsidRPr="00933D52" w:rsidRDefault="00235A65" w:rsidP="00BA71C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>Диаметр трубы – 114</w:t>
      </w:r>
      <w:r>
        <w:rPr>
          <w:rFonts w:ascii="Times New Roman" w:hAnsi="Times New Roman"/>
          <w:sz w:val="24"/>
          <w:szCs w:val="24"/>
        </w:rPr>
        <w:t>*8</w:t>
      </w:r>
      <w:r w:rsidRPr="00933D52">
        <w:rPr>
          <w:rFonts w:ascii="Times New Roman" w:hAnsi="Times New Roman"/>
          <w:sz w:val="24"/>
          <w:szCs w:val="24"/>
        </w:rPr>
        <w:t xml:space="preserve"> мм</w:t>
      </w:r>
    </w:p>
    <w:p w:rsidR="00235A65" w:rsidRDefault="00235A65" w:rsidP="00BA71C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Толщина витка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</w:p>
    <w:p w:rsidR="00235A65" w:rsidRPr="00BA71C2" w:rsidRDefault="00235A65" w:rsidP="00BA71C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стали – 09Г2С</w:t>
      </w:r>
    </w:p>
    <w:tbl>
      <w:tblPr>
        <w:tblpPr w:leftFromText="180" w:rightFromText="180" w:vertAnchor="text" w:horzAnchor="margin" w:tblpXSpec="right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40"/>
        <w:gridCol w:w="1540"/>
        <w:gridCol w:w="1502"/>
        <w:gridCol w:w="1578"/>
        <w:gridCol w:w="1540"/>
        <w:gridCol w:w="1540"/>
        <w:gridCol w:w="1542"/>
      </w:tblGrid>
      <w:tr w:rsidR="00235A65" w:rsidRPr="00A5599B" w:rsidTr="00A5599B">
        <w:trPr>
          <w:trHeight w:val="435"/>
        </w:trPr>
        <w:tc>
          <w:tcPr>
            <w:tcW w:w="6060" w:type="dxa"/>
            <w:gridSpan w:val="4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Категория бурения 1-4</w:t>
            </w:r>
          </w:p>
        </w:tc>
        <w:tc>
          <w:tcPr>
            <w:tcW w:w="6200" w:type="dxa"/>
            <w:gridSpan w:val="4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Категория бурения 4-7</w:t>
            </w:r>
          </w:p>
        </w:tc>
      </w:tr>
      <w:tr w:rsidR="00235A65" w:rsidRPr="00A5599B" w:rsidTr="00A5599B">
        <w:trPr>
          <w:trHeight w:val="435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A5599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A5599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A5599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A5599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A5599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A5599B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34 350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42 900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50 650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40 550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49 350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57 320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35 150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43 800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52 950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41 350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50 270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59 690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36 400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48 250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55 750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42 640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54 850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62 590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37 650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48 850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60 950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43 930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55 500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67 950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39 900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53 650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63 950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46 250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60 400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71 050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42 250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53 950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68 800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48 670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60 750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76 100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44 750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58 550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74 950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51 250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65 450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82 350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48 750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61 400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82 900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55 370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68 400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90 550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53 400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68 059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87 700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5599B">
              <w:rPr>
                <w:rFonts w:ascii="Times New Roman" w:hAnsi="Times New Roman"/>
                <w:sz w:val="28"/>
                <w:szCs w:val="28"/>
              </w:rPr>
              <w:t>60 150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75 250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95 480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56 700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69 200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96 900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63 550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76 450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104 960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60 850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77 950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108 350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67 850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85 450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116 750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eastAsia="Microsoft YaHei" w:hAnsi="Times New Roman"/>
                <w:sz w:val="28"/>
                <w:szCs w:val="28"/>
              </w:rPr>
            </w:pPr>
            <w:r w:rsidRPr="00A5599B">
              <w:rPr>
                <w:rFonts w:ascii="Times New Roman" w:eastAsia="Microsoft YaHei" w:hAnsi="Times New Roman"/>
                <w:sz w:val="28"/>
                <w:szCs w:val="28"/>
              </w:rPr>
              <w:t>64 750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81 900</w:t>
            </w:r>
          </w:p>
        </w:tc>
        <w:tc>
          <w:tcPr>
            <w:tcW w:w="1502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117 800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71 850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89 500</w:t>
            </w:r>
          </w:p>
        </w:tc>
        <w:tc>
          <w:tcPr>
            <w:tcW w:w="1540" w:type="dxa"/>
            <w:noWrap/>
          </w:tcPr>
          <w:p w:rsidR="00235A65" w:rsidRPr="00A5599B" w:rsidRDefault="00235A65" w:rsidP="00A5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sz w:val="28"/>
                <w:szCs w:val="28"/>
              </w:rPr>
              <w:t>126 490</w:t>
            </w:r>
          </w:p>
        </w:tc>
      </w:tr>
      <w:tr w:rsidR="00235A65" w:rsidRPr="00A5599B" w:rsidTr="00A5599B">
        <w:trPr>
          <w:trHeight w:val="390"/>
        </w:trPr>
        <w:tc>
          <w:tcPr>
            <w:tcW w:w="1480" w:type="dxa"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vAlign w:val="center"/>
          </w:tcPr>
          <w:p w:rsidR="00235A65" w:rsidRPr="00A5599B" w:rsidRDefault="00235A65" w:rsidP="00A55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69 950</w:t>
            </w:r>
          </w:p>
        </w:tc>
        <w:tc>
          <w:tcPr>
            <w:tcW w:w="1540" w:type="dxa"/>
            <w:noWrap/>
            <w:vAlign w:val="center"/>
          </w:tcPr>
          <w:p w:rsidR="00235A65" w:rsidRPr="00A5599B" w:rsidRDefault="00235A65" w:rsidP="00A55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90 850</w:t>
            </w:r>
          </w:p>
        </w:tc>
        <w:tc>
          <w:tcPr>
            <w:tcW w:w="1502" w:type="dxa"/>
            <w:noWrap/>
            <w:vAlign w:val="center"/>
          </w:tcPr>
          <w:p w:rsidR="00235A65" w:rsidRPr="00A5599B" w:rsidRDefault="00235A65" w:rsidP="00A55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129 700</w:t>
            </w:r>
          </w:p>
        </w:tc>
        <w:tc>
          <w:tcPr>
            <w:tcW w:w="1578" w:type="dxa"/>
            <w:noWrap/>
          </w:tcPr>
          <w:p w:rsidR="00235A65" w:rsidRPr="00A5599B" w:rsidRDefault="00235A65" w:rsidP="00A5599B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99B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center"/>
          </w:tcPr>
          <w:p w:rsidR="00235A65" w:rsidRPr="00A5599B" w:rsidRDefault="00235A65" w:rsidP="00A55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599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7 200</w:t>
            </w:r>
          </w:p>
        </w:tc>
        <w:tc>
          <w:tcPr>
            <w:tcW w:w="1540" w:type="dxa"/>
            <w:noWrap/>
            <w:vAlign w:val="center"/>
          </w:tcPr>
          <w:p w:rsidR="00235A65" w:rsidRPr="00A5599B" w:rsidRDefault="00235A65" w:rsidP="00A55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599B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540" w:type="dxa"/>
            <w:noWrap/>
            <w:vAlign w:val="center"/>
          </w:tcPr>
          <w:p w:rsidR="00235A65" w:rsidRPr="00A5599B" w:rsidRDefault="00235A65" w:rsidP="00A55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599B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559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</w:tr>
    </w:tbl>
    <w:p w:rsidR="00235A65" w:rsidRPr="00C55FDD" w:rsidRDefault="00235A65" w:rsidP="00BA71C2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5.65pt;margin-top:43.25pt;width:117pt;height:292.25pt;z-index:-251658240;visibility:visible;mso-position-horizontal-relative:text;mso-position-vertical-relative:text" wrapcoords="-138 0 -138 21545 21600 21545 21600 0 -138 0">
            <v:imagedata r:id="rId7" o:title=""/>
            <w10:wrap type="tight"/>
          </v:shape>
        </w:pict>
      </w:r>
    </w:p>
    <w:sectPr w:rsidR="00235A65" w:rsidRPr="00C55FDD" w:rsidSect="00E626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65" w:rsidRDefault="00235A65" w:rsidP="00AB03EC">
      <w:pPr>
        <w:spacing w:after="0" w:line="240" w:lineRule="auto"/>
      </w:pPr>
      <w:r>
        <w:separator/>
      </w:r>
    </w:p>
  </w:endnote>
  <w:endnote w:type="continuationSeparator" w:id="0">
    <w:p w:rsidR="00235A65" w:rsidRDefault="00235A65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65" w:rsidRPr="00632AAF" w:rsidRDefault="00235A65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65" w:rsidRDefault="00235A65" w:rsidP="00AB03EC">
      <w:pPr>
        <w:spacing w:after="0" w:line="240" w:lineRule="auto"/>
      </w:pPr>
      <w:r>
        <w:separator/>
      </w:r>
    </w:p>
  </w:footnote>
  <w:footnote w:type="continuationSeparator" w:id="0">
    <w:p w:rsidR="00235A65" w:rsidRDefault="00235A65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7B52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5060E"/>
    <w:rsid w:val="000817EE"/>
    <w:rsid w:val="00091BF9"/>
    <w:rsid w:val="000A0D18"/>
    <w:rsid w:val="000C1EC7"/>
    <w:rsid w:val="000C4E7D"/>
    <w:rsid w:val="000E1307"/>
    <w:rsid w:val="001437A9"/>
    <w:rsid w:val="001D1B7E"/>
    <w:rsid w:val="001F42A5"/>
    <w:rsid w:val="002078A9"/>
    <w:rsid w:val="00235A65"/>
    <w:rsid w:val="00346252"/>
    <w:rsid w:val="00347CBA"/>
    <w:rsid w:val="00365EB2"/>
    <w:rsid w:val="00445048"/>
    <w:rsid w:val="00461AB7"/>
    <w:rsid w:val="004630FC"/>
    <w:rsid w:val="004A1023"/>
    <w:rsid w:val="004A40E9"/>
    <w:rsid w:val="004B24F0"/>
    <w:rsid w:val="004E20EB"/>
    <w:rsid w:val="00535EC0"/>
    <w:rsid w:val="005513E2"/>
    <w:rsid w:val="0055448F"/>
    <w:rsid w:val="00555141"/>
    <w:rsid w:val="005866F6"/>
    <w:rsid w:val="00594083"/>
    <w:rsid w:val="005F6B14"/>
    <w:rsid w:val="00617A3E"/>
    <w:rsid w:val="006316F6"/>
    <w:rsid w:val="00632AAF"/>
    <w:rsid w:val="0067611F"/>
    <w:rsid w:val="006B3089"/>
    <w:rsid w:val="006C3896"/>
    <w:rsid w:val="006F55E9"/>
    <w:rsid w:val="00770BE7"/>
    <w:rsid w:val="00793644"/>
    <w:rsid w:val="007B0247"/>
    <w:rsid w:val="007E0FBD"/>
    <w:rsid w:val="007E6496"/>
    <w:rsid w:val="008304B7"/>
    <w:rsid w:val="00835DA5"/>
    <w:rsid w:val="00840881"/>
    <w:rsid w:val="00850E29"/>
    <w:rsid w:val="00855C19"/>
    <w:rsid w:val="00877BDC"/>
    <w:rsid w:val="008D0CCD"/>
    <w:rsid w:val="008D0FA4"/>
    <w:rsid w:val="00933D52"/>
    <w:rsid w:val="009E4540"/>
    <w:rsid w:val="00A23610"/>
    <w:rsid w:val="00A5599B"/>
    <w:rsid w:val="00A738F9"/>
    <w:rsid w:val="00A82D66"/>
    <w:rsid w:val="00A92E39"/>
    <w:rsid w:val="00AB03EC"/>
    <w:rsid w:val="00AB5C4E"/>
    <w:rsid w:val="00AE3C69"/>
    <w:rsid w:val="00B43F36"/>
    <w:rsid w:val="00B73226"/>
    <w:rsid w:val="00B76AF4"/>
    <w:rsid w:val="00B8784A"/>
    <w:rsid w:val="00BA48FF"/>
    <w:rsid w:val="00BA71C2"/>
    <w:rsid w:val="00BB5AE5"/>
    <w:rsid w:val="00BF5CD9"/>
    <w:rsid w:val="00C05635"/>
    <w:rsid w:val="00C55FDD"/>
    <w:rsid w:val="00CC65D8"/>
    <w:rsid w:val="00CE2F61"/>
    <w:rsid w:val="00D2763F"/>
    <w:rsid w:val="00D82508"/>
    <w:rsid w:val="00DB3051"/>
    <w:rsid w:val="00E10205"/>
    <w:rsid w:val="00E250C0"/>
    <w:rsid w:val="00E250CF"/>
    <w:rsid w:val="00E55E95"/>
    <w:rsid w:val="00E6269B"/>
    <w:rsid w:val="00EA6D09"/>
    <w:rsid w:val="00F84CE6"/>
    <w:rsid w:val="00F94D7B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143</Words>
  <Characters>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6</cp:revision>
  <cp:lastPrinted>2014-04-03T09:55:00Z</cp:lastPrinted>
  <dcterms:created xsi:type="dcterms:W3CDTF">2014-04-03T11:42:00Z</dcterms:created>
  <dcterms:modified xsi:type="dcterms:W3CDTF">2014-04-15T07:46:00Z</dcterms:modified>
</cp:coreProperties>
</file>