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57" w:rsidRDefault="00643C57" w:rsidP="00933D5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Шнеки секционные к</w:t>
      </w:r>
      <w:r w:rsidRPr="00BF5CD9">
        <w:rPr>
          <w:rFonts w:ascii="Times New Roman" w:hAnsi="Times New Roman"/>
          <w:b/>
          <w:sz w:val="28"/>
          <w:szCs w:val="28"/>
        </w:rPr>
        <w:t>ласс «</w:t>
      </w:r>
      <w:r>
        <w:rPr>
          <w:rFonts w:ascii="Times New Roman" w:hAnsi="Times New Roman"/>
          <w:b/>
          <w:sz w:val="28"/>
          <w:szCs w:val="28"/>
        </w:rPr>
        <w:t>В»</w:t>
      </w:r>
    </w:p>
    <w:p w:rsidR="00643C57" w:rsidRDefault="00643C57" w:rsidP="00933D52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Крутящий момент </w:t>
      </w:r>
      <w:r w:rsidRPr="001B46BC">
        <w:rPr>
          <w:rFonts w:ascii="Times New Roman" w:hAnsi="Times New Roman"/>
          <w:sz w:val="24"/>
          <w:szCs w:val="24"/>
        </w:rPr>
        <w:t xml:space="preserve">– 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1 000 до 5 000 кгс/м</w:t>
      </w:r>
    </w:p>
    <w:p w:rsidR="00643C57" w:rsidRPr="00933D52" w:rsidRDefault="00643C5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Диаметр трубы – </w:t>
      </w:r>
      <w:r>
        <w:rPr>
          <w:rFonts w:ascii="Times New Roman" w:hAnsi="Times New Roman"/>
          <w:sz w:val="24"/>
          <w:szCs w:val="24"/>
        </w:rPr>
        <w:t>140*12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643C57" w:rsidRDefault="00643C5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витка – </w:t>
      </w:r>
      <w:smartTag w:uri="urn:schemas-microsoft-com:office:smarttags" w:element="metricconverter">
        <w:smartTagPr>
          <w:attr w:name="ProductID" w:val="12 мм"/>
        </w:smartTagPr>
        <w:r>
          <w:rPr>
            <w:rFonts w:ascii="Times New Roman" w:hAnsi="Times New Roman"/>
            <w:sz w:val="24"/>
            <w:szCs w:val="24"/>
          </w:rPr>
          <w:t>12 мм</w:t>
        </w:r>
      </w:smartTag>
    </w:p>
    <w:p w:rsidR="00643C57" w:rsidRDefault="00643C5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p w:rsidR="00643C57" w:rsidRPr="002F058F" w:rsidRDefault="00643C57" w:rsidP="004A40E9">
      <w:pPr>
        <w:pStyle w:val="ListParagraph"/>
        <w:numPr>
          <w:ilvl w:val="0"/>
          <w:numId w:val="3"/>
        </w:numPr>
        <w:tabs>
          <w:tab w:val="left" w:pos="5115"/>
          <w:tab w:val="left" w:pos="6120"/>
          <w:tab w:val="left" w:pos="11160"/>
        </w:tabs>
        <w:jc w:val="right"/>
        <w:rPr>
          <w:rFonts w:ascii="Times New Roman" w:hAnsi="Times New Roman"/>
          <w:b/>
          <w:sz w:val="28"/>
          <w:szCs w:val="28"/>
        </w:rPr>
      </w:pPr>
      <w:r w:rsidRPr="002F058F">
        <w:rPr>
          <w:rFonts w:ascii="Times New Roman" w:hAnsi="Times New Roman"/>
          <w:sz w:val="24"/>
          <w:szCs w:val="24"/>
        </w:rPr>
        <w:t xml:space="preserve">Шаг витка – 300 </w:t>
      </w:r>
      <w:bookmarkStart w:id="0" w:name="_GoBack"/>
      <w:bookmarkEnd w:id="0"/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427"/>
        <w:gridCol w:w="1367"/>
        <w:gridCol w:w="1367"/>
        <w:gridCol w:w="1367"/>
        <w:gridCol w:w="1367"/>
        <w:gridCol w:w="1367"/>
        <w:gridCol w:w="1367"/>
      </w:tblGrid>
      <w:tr w:rsidR="00643C57" w:rsidRPr="00805332" w:rsidTr="00805332">
        <w:trPr>
          <w:trHeight w:val="477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418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42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36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2500 мм</w:t>
              </w:r>
            </w:smartTag>
          </w:p>
        </w:tc>
        <w:tc>
          <w:tcPr>
            <w:tcW w:w="136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  <w:tc>
          <w:tcPr>
            <w:tcW w:w="136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4000 мм</w:t>
              </w:r>
            </w:smartTag>
          </w:p>
        </w:tc>
        <w:tc>
          <w:tcPr>
            <w:tcW w:w="136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5000 мм</w:t>
              </w:r>
            </w:smartTag>
          </w:p>
        </w:tc>
        <w:tc>
          <w:tcPr>
            <w:tcW w:w="1367" w:type="dxa"/>
            <w:noWrap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6000 мм</w:t>
              </w:r>
            </w:smartTag>
          </w:p>
        </w:tc>
        <w:tc>
          <w:tcPr>
            <w:tcW w:w="1367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00 мм"/>
              </w:smartTagPr>
              <w:r w:rsidRPr="0080533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8000 мм</w:t>
              </w:r>
            </w:smartTag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39030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48660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52950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57240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65826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75701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87056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115131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39825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51600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55875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60150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69173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79548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91481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120983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40530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54540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58800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63060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72519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83397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95907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126837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42735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57975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63450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68955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79299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91193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104871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138693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44490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60825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66675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72480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83352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95855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110232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145782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46455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63930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70950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77895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89580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103016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118469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156674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50805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66240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75675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85110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97877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112559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129443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171188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55350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72300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83250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94200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108330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124580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143267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189470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58005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77340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88425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99510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114437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131603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151343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200151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61770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81855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91500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110010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126512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145488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167312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221270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68850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88335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105600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122835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141261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162450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186818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247067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73095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95700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114750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133800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153870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176951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203493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269120</w:t>
            </w:r>
          </w:p>
        </w:tc>
      </w:tr>
      <w:tr w:rsidR="00643C57" w:rsidRPr="00805332" w:rsidTr="00805332">
        <w:trPr>
          <w:trHeight w:val="428"/>
        </w:trPr>
        <w:tc>
          <w:tcPr>
            <w:tcW w:w="1384" w:type="dxa"/>
          </w:tcPr>
          <w:p w:rsidR="00643C57" w:rsidRPr="00805332" w:rsidRDefault="00643C57" w:rsidP="0080533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332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79095</w:t>
            </w:r>
          </w:p>
        </w:tc>
        <w:tc>
          <w:tcPr>
            <w:tcW w:w="142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103200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125250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147300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169395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194805</w:t>
            </w:r>
          </w:p>
        </w:tc>
        <w:tc>
          <w:tcPr>
            <w:tcW w:w="1367" w:type="dxa"/>
            <w:noWrap/>
            <w:vAlign w:val="bottom"/>
          </w:tcPr>
          <w:p w:rsidR="00643C57" w:rsidRPr="00805332" w:rsidRDefault="00643C57" w:rsidP="00805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332">
              <w:rPr>
                <w:rFonts w:ascii="Times New Roman" w:hAnsi="Times New Roman"/>
                <w:sz w:val="28"/>
                <w:szCs w:val="28"/>
              </w:rPr>
              <w:t>224027</w:t>
            </w:r>
          </w:p>
        </w:tc>
        <w:tc>
          <w:tcPr>
            <w:tcW w:w="1367" w:type="dxa"/>
            <w:vAlign w:val="center"/>
          </w:tcPr>
          <w:p w:rsidR="00643C57" w:rsidRPr="00805332" w:rsidRDefault="00643C57" w:rsidP="0080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05332">
              <w:rPr>
                <w:rFonts w:ascii="Times New Roman" w:hAnsi="Times New Roman"/>
                <w:color w:val="000000"/>
                <w:sz w:val="28"/>
              </w:rPr>
              <w:t>296274</w:t>
            </w:r>
          </w:p>
        </w:tc>
      </w:tr>
    </w:tbl>
    <w:p w:rsidR="00643C57" w:rsidRDefault="00643C57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643C57" w:rsidRDefault="00643C57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643C57" w:rsidRPr="004A40E9" w:rsidRDefault="00643C57" w:rsidP="004A40E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.15pt;margin-top:-.25pt;width:168.15pt;height:159pt;z-index:-251658240;visibility:visible" wrapcoords="-96 0 -96 21498 21600 21498 21600 0 -96 0">
            <v:imagedata r:id="rId7" o:title=""/>
            <w10:wrap type="tight"/>
          </v:shape>
        </w:pict>
      </w:r>
    </w:p>
    <w:p w:rsidR="00643C57" w:rsidRDefault="00643C57" w:rsidP="004A40E9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643C57" w:rsidRPr="00851448" w:rsidRDefault="00643C57" w:rsidP="00851448">
      <w:pPr>
        <w:tabs>
          <w:tab w:val="left" w:pos="5115"/>
        </w:tabs>
        <w:rPr>
          <w:rFonts w:ascii="Times New Roman" w:hAnsi="Times New Roman"/>
          <w:sz w:val="24"/>
          <w:szCs w:val="24"/>
          <w:lang w:val="en-US"/>
        </w:rPr>
      </w:pPr>
    </w:p>
    <w:p w:rsidR="00643C57" w:rsidRDefault="00643C57" w:rsidP="00A82D66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643C57" w:rsidRPr="00851448" w:rsidRDefault="00643C57" w:rsidP="00A82D66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643C57" w:rsidRPr="00851448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57" w:rsidRDefault="00643C57" w:rsidP="00AB03EC">
      <w:pPr>
        <w:spacing w:after="0" w:line="240" w:lineRule="auto"/>
      </w:pPr>
      <w:r>
        <w:separator/>
      </w:r>
    </w:p>
  </w:endnote>
  <w:endnote w:type="continuationSeparator" w:id="0">
    <w:p w:rsidR="00643C57" w:rsidRDefault="00643C57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7" w:rsidRPr="00632AAF" w:rsidRDefault="00643C57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57" w:rsidRDefault="00643C57" w:rsidP="00AB03EC">
      <w:pPr>
        <w:spacing w:after="0" w:line="240" w:lineRule="auto"/>
      </w:pPr>
      <w:r>
        <w:separator/>
      </w:r>
    </w:p>
  </w:footnote>
  <w:footnote w:type="continuationSeparator" w:id="0">
    <w:p w:rsidR="00643C57" w:rsidRDefault="00643C57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F9AA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31477"/>
    <w:rsid w:val="0005060E"/>
    <w:rsid w:val="000817EE"/>
    <w:rsid w:val="00091BF9"/>
    <w:rsid w:val="0009725A"/>
    <w:rsid w:val="000A0D18"/>
    <w:rsid w:val="000C1EC7"/>
    <w:rsid w:val="000C4E7D"/>
    <w:rsid w:val="001437A9"/>
    <w:rsid w:val="001B46BC"/>
    <w:rsid w:val="001F42A5"/>
    <w:rsid w:val="002078A9"/>
    <w:rsid w:val="002928DB"/>
    <w:rsid w:val="002F058F"/>
    <w:rsid w:val="00346252"/>
    <w:rsid w:val="00365EB2"/>
    <w:rsid w:val="00445048"/>
    <w:rsid w:val="00461AB7"/>
    <w:rsid w:val="004630FC"/>
    <w:rsid w:val="0049045B"/>
    <w:rsid w:val="004A1023"/>
    <w:rsid w:val="004A40E9"/>
    <w:rsid w:val="004B24F0"/>
    <w:rsid w:val="004E20EB"/>
    <w:rsid w:val="00517E91"/>
    <w:rsid w:val="00535EC0"/>
    <w:rsid w:val="00555141"/>
    <w:rsid w:val="005866F6"/>
    <w:rsid w:val="005F6B14"/>
    <w:rsid w:val="00617A3E"/>
    <w:rsid w:val="00632AAF"/>
    <w:rsid w:val="00643C57"/>
    <w:rsid w:val="006B3089"/>
    <w:rsid w:val="006C3896"/>
    <w:rsid w:val="006F55E9"/>
    <w:rsid w:val="00770BE7"/>
    <w:rsid w:val="00793644"/>
    <w:rsid w:val="007B0247"/>
    <w:rsid w:val="00805332"/>
    <w:rsid w:val="00824436"/>
    <w:rsid w:val="008304B7"/>
    <w:rsid w:val="00835DA5"/>
    <w:rsid w:val="00840881"/>
    <w:rsid w:val="00850E29"/>
    <w:rsid w:val="00851448"/>
    <w:rsid w:val="00855C19"/>
    <w:rsid w:val="00877BDC"/>
    <w:rsid w:val="00891BF3"/>
    <w:rsid w:val="008D0CCD"/>
    <w:rsid w:val="008D0FA4"/>
    <w:rsid w:val="00933D52"/>
    <w:rsid w:val="009E4540"/>
    <w:rsid w:val="009F13DC"/>
    <w:rsid w:val="00A0771D"/>
    <w:rsid w:val="00A23610"/>
    <w:rsid w:val="00A738F9"/>
    <w:rsid w:val="00A82D66"/>
    <w:rsid w:val="00A92E39"/>
    <w:rsid w:val="00AB03EC"/>
    <w:rsid w:val="00AB5C4E"/>
    <w:rsid w:val="00AE3C69"/>
    <w:rsid w:val="00B43F36"/>
    <w:rsid w:val="00B73226"/>
    <w:rsid w:val="00B76AF4"/>
    <w:rsid w:val="00B8784A"/>
    <w:rsid w:val="00BB5AE5"/>
    <w:rsid w:val="00BF5CD9"/>
    <w:rsid w:val="00CC65D8"/>
    <w:rsid w:val="00CE2F61"/>
    <w:rsid w:val="00D2763F"/>
    <w:rsid w:val="00D73982"/>
    <w:rsid w:val="00D82508"/>
    <w:rsid w:val="00DB3051"/>
    <w:rsid w:val="00E04910"/>
    <w:rsid w:val="00E10205"/>
    <w:rsid w:val="00E55E95"/>
    <w:rsid w:val="00E6269B"/>
    <w:rsid w:val="00EA6D09"/>
    <w:rsid w:val="00F84CE6"/>
    <w:rsid w:val="00F94D7B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153</Words>
  <Characters>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7</cp:revision>
  <cp:lastPrinted>2014-04-03T09:55:00Z</cp:lastPrinted>
  <dcterms:created xsi:type="dcterms:W3CDTF">2014-04-07T13:18:00Z</dcterms:created>
  <dcterms:modified xsi:type="dcterms:W3CDTF">2014-04-15T07:46:00Z</dcterms:modified>
</cp:coreProperties>
</file>