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97" w:rsidRDefault="00EE4F97" w:rsidP="00933D52">
      <w:pPr>
        <w:tabs>
          <w:tab w:val="left" w:pos="6120"/>
          <w:tab w:val="left" w:pos="111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Шнеки секционные к</w:t>
      </w:r>
      <w:r w:rsidRPr="00BF5CD9">
        <w:rPr>
          <w:rFonts w:ascii="Times New Roman" w:hAnsi="Times New Roman"/>
          <w:b/>
          <w:sz w:val="28"/>
          <w:szCs w:val="28"/>
        </w:rPr>
        <w:t>ласс «А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E4F97" w:rsidRDefault="00EE4F97" w:rsidP="00933D52">
      <w:pPr>
        <w:pStyle w:val="ListParagraph"/>
        <w:numPr>
          <w:ilvl w:val="0"/>
          <w:numId w:val="3"/>
        </w:numPr>
        <w:jc w:val="right"/>
        <w:rPr>
          <w:rFonts w:ascii="Times New Roman" w:hAnsi="Times New Roman"/>
          <w:sz w:val="24"/>
          <w:szCs w:val="24"/>
        </w:rPr>
      </w:pPr>
      <w:r w:rsidRPr="00933D52">
        <w:rPr>
          <w:rFonts w:ascii="Times New Roman" w:hAnsi="Times New Roman"/>
          <w:sz w:val="24"/>
          <w:szCs w:val="24"/>
        </w:rPr>
        <w:t>Крутящий момент до 1 000 кгс/м</w:t>
      </w:r>
    </w:p>
    <w:p w:rsidR="00EE4F97" w:rsidRPr="00933D52" w:rsidRDefault="00EE4F97" w:rsidP="00933D52">
      <w:pPr>
        <w:pStyle w:val="ListParagraph"/>
        <w:numPr>
          <w:ilvl w:val="0"/>
          <w:numId w:val="3"/>
        </w:numPr>
        <w:tabs>
          <w:tab w:val="left" w:pos="5115"/>
        </w:tabs>
        <w:jc w:val="right"/>
        <w:rPr>
          <w:rFonts w:ascii="Times New Roman" w:hAnsi="Times New Roman"/>
          <w:sz w:val="24"/>
          <w:szCs w:val="24"/>
        </w:rPr>
      </w:pPr>
      <w:r w:rsidRPr="00933D52">
        <w:rPr>
          <w:rFonts w:ascii="Times New Roman" w:hAnsi="Times New Roman"/>
          <w:sz w:val="24"/>
          <w:szCs w:val="24"/>
        </w:rPr>
        <w:t>Диаметр трубы – 114</w:t>
      </w:r>
      <w:r>
        <w:rPr>
          <w:rFonts w:ascii="Times New Roman" w:hAnsi="Times New Roman"/>
          <w:sz w:val="24"/>
          <w:szCs w:val="24"/>
        </w:rPr>
        <w:t>*8</w:t>
      </w:r>
      <w:r w:rsidRPr="00933D52">
        <w:rPr>
          <w:rFonts w:ascii="Times New Roman" w:hAnsi="Times New Roman"/>
          <w:sz w:val="24"/>
          <w:szCs w:val="24"/>
        </w:rPr>
        <w:t xml:space="preserve"> мм</w:t>
      </w:r>
    </w:p>
    <w:p w:rsidR="00EE4F97" w:rsidRDefault="00EE4F97" w:rsidP="00933D52">
      <w:pPr>
        <w:pStyle w:val="ListParagraph"/>
        <w:numPr>
          <w:ilvl w:val="0"/>
          <w:numId w:val="3"/>
        </w:numPr>
        <w:tabs>
          <w:tab w:val="left" w:pos="511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Толщина витка – 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" w:hAnsi="Times New Roman"/>
            <w:sz w:val="24"/>
            <w:szCs w:val="24"/>
          </w:rPr>
          <w:t>10 мм</w:t>
        </w:r>
      </w:smartTag>
    </w:p>
    <w:p w:rsidR="00EE4F97" w:rsidRPr="004A40E9" w:rsidRDefault="00EE4F97" w:rsidP="00933D52">
      <w:pPr>
        <w:pStyle w:val="ListParagraph"/>
        <w:numPr>
          <w:ilvl w:val="0"/>
          <w:numId w:val="3"/>
        </w:numPr>
        <w:tabs>
          <w:tab w:val="left" w:pos="511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Марка стали – 09Г2С</w:t>
      </w:r>
    </w:p>
    <w:p w:rsidR="00EE4F97" w:rsidRPr="00824436" w:rsidRDefault="00EE4F97" w:rsidP="004A40E9">
      <w:pPr>
        <w:tabs>
          <w:tab w:val="left" w:pos="6120"/>
          <w:tab w:val="left" w:pos="11160"/>
        </w:tabs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0"/>
        <w:gridCol w:w="1540"/>
        <w:gridCol w:w="1540"/>
        <w:gridCol w:w="1540"/>
        <w:gridCol w:w="1540"/>
        <w:gridCol w:w="1540"/>
        <w:gridCol w:w="1540"/>
        <w:gridCol w:w="1540"/>
      </w:tblGrid>
      <w:tr w:rsidR="00EE4F97" w:rsidRPr="008132F7" w:rsidTr="008132F7">
        <w:trPr>
          <w:trHeight w:val="435"/>
        </w:trPr>
        <w:tc>
          <w:tcPr>
            <w:tcW w:w="1480" w:type="dxa"/>
          </w:tcPr>
          <w:p w:rsidR="00EE4F97" w:rsidRPr="008132F7" w:rsidRDefault="00EE4F97" w:rsidP="008132F7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2F7">
              <w:rPr>
                <w:rFonts w:ascii="Times New Roman" w:hAnsi="Times New Roman"/>
                <w:b/>
                <w:bCs/>
                <w:sz w:val="28"/>
                <w:szCs w:val="28"/>
              </w:rPr>
              <w:t>Диаметр (мм)</w:t>
            </w:r>
          </w:p>
        </w:tc>
        <w:tc>
          <w:tcPr>
            <w:tcW w:w="1540" w:type="dxa"/>
          </w:tcPr>
          <w:p w:rsidR="00EE4F97" w:rsidRPr="008132F7" w:rsidRDefault="00EE4F97" w:rsidP="008132F7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2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8132F7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1500 мм</w:t>
              </w:r>
            </w:smartTag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2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8132F7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2000 мм</w:t>
              </w:r>
            </w:smartTag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2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500 мм"/>
              </w:smartTagPr>
              <w:r w:rsidRPr="008132F7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25</w:t>
              </w:r>
              <w:bookmarkStart w:id="0" w:name="_GoBack"/>
              <w:bookmarkEnd w:id="0"/>
              <w:r w:rsidRPr="008132F7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00 мм</w:t>
              </w:r>
            </w:smartTag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2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3000 мм"/>
              </w:smartTagPr>
              <w:r w:rsidRPr="008132F7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3000 мм</w:t>
              </w:r>
            </w:smartTag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2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000 мм"/>
              </w:smartTagPr>
              <w:r w:rsidRPr="008132F7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4000 мм</w:t>
              </w:r>
            </w:smartTag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2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5000 мм"/>
              </w:smartTagPr>
              <w:r w:rsidRPr="008132F7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5000 мм</w:t>
              </w:r>
            </w:smartTag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32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6000 мм"/>
              </w:smartTagPr>
              <w:r w:rsidRPr="008132F7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6000 мм</w:t>
              </w:r>
            </w:smartTag>
          </w:p>
        </w:tc>
      </w:tr>
      <w:tr w:rsidR="00EE4F97" w:rsidRPr="008132F7" w:rsidTr="008132F7">
        <w:trPr>
          <w:trHeight w:val="390"/>
        </w:trPr>
        <w:tc>
          <w:tcPr>
            <w:tcW w:w="1480" w:type="dxa"/>
          </w:tcPr>
          <w:p w:rsidR="00EE4F97" w:rsidRPr="008132F7" w:rsidRDefault="00EE4F97" w:rsidP="008132F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32F7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1540" w:type="dxa"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26 020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32 440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35 300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38 160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43 884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50 467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58 037</w:t>
            </w:r>
          </w:p>
        </w:tc>
      </w:tr>
      <w:tr w:rsidR="00EE4F97" w:rsidRPr="008132F7" w:rsidTr="008132F7">
        <w:trPr>
          <w:trHeight w:val="390"/>
        </w:trPr>
        <w:tc>
          <w:tcPr>
            <w:tcW w:w="1480" w:type="dxa"/>
          </w:tcPr>
          <w:p w:rsidR="00EE4F97" w:rsidRPr="008132F7" w:rsidRDefault="00EE4F97" w:rsidP="008132F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32F7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1540" w:type="dxa"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26 550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34 400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37 250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40 100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46 115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53 032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60 987</w:t>
            </w:r>
          </w:p>
        </w:tc>
      </w:tr>
      <w:tr w:rsidR="00EE4F97" w:rsidRPr="008132F7" w:rsidTr="008132F7">
        <w:trPr>
          <w:trHeight w:val="390"/>
        </w:trPr>
        <w:tc>
          <w:tcPr>
            <w:tcW w:w="1480" w:type="dxa"/>
          </w:tcPr>
          <w:p w:rsidR="00EE4F97" w:rsidRPr="008132F7" w:rsidRDefault="00EE4F97" w:rsidP="008132F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32F7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1540" w:type="dxa"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27 020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36 360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39 200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42 040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48 346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55 598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63 938</w:t>
            </w:r>
          </w:p>
        </w:tc>
      </w:tr>
      <w:tr w:rsidR="00EE4F97" w:rsidRPr="008132F7" w:rsidTr="008132F7">
        <w:trPr>
          <w:trHeight w:val="390"/>
        </w:trPr>
        <w:tc>
          <w:tcPr>
            <w:tcW w:w="1480" w:type="dxa"/>
          </w:tcPr>
          <w:p w:rsidR="00EE4F97" w:rsidRPr="008132F7" w:rsidRDefault="00EE4F97" w:rsidP="008132F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32F7">
              <w:rPr>
                <w:rFonts w:ascii="Times New Roman" w:hAnsi="Times New Roman"/>
                <w:b/>
                <w:sz w:val="28"/>
                <w:szCs w:val="28"/>
              </w:rPr>
              <w:t>350/360</w:t>
            </w:r>
          </w:p>
        </w:tc>
        <w:tc>
          <w:tcPr>
            <w:tcW w:w="1540" w:type="dxa"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28 490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38 650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42 300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45 970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52 866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60 795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69 914</w:t>
            </w:r>
          </w:p>
        </w:tc>
      </w:tr>
      <w:tr w:rsidR="00EE4F97" w:rsidRPr="008132F7" w:rsidTr="008132F7">
        <w:trPr>
          <w:trHeight w:val="390"/>
        </w:trPr>
        <w:tc>
          <w:tcPr>
            <w:tcW w:w="1480" w:type="dxa"/>
          </w:tcPr>
          <w:p w:rsidR="00EE4F97" w:rsidRPr="008132F7" w:rsidRDefault="00EE4F97" w:rsidP="008132F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32F7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1540" w:type="dxa"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29 660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40 550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44 450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48 320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55 568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63 903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73 488</w:t>
            </w:r>
          </w:p>
        </w:tc>
      </w:tr>
      <w:tr w:rsidR="00EE4F97" w:rsidRPr="008132F7" w:rsidTr="008132F7">
        <w:trPr>
          <w:trHeight w:val="390"/>
        </w:trPr>
        <w:tc>
          <w:tcPr>
            <w:tcW w:w="1480" w:type="dxa"/>
          </w:tcPr>
          <w:p w:rsidR="00EE4F97" w:rsidRPr="008132F7" w:rsidRDefault="00EE4F97" w:rsidP="008132F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32F7">
              <w:rPr>
                <w:rFonts w:ascii="Times New Roman" w:hAnsi="Times New Roman"/>
                <w:b/>
                <w:sz w:val="28"/>
                <w:szCs w:val="28"/>
              </w:rPr>
              <w:t>450</w:t>
            </w:r>
          </w:p>
        </w:tc>
        <w:tc>
          <w:tcPr>
            <w:tcW w:w="1540" w:type="dxa"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30 970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42 620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47 300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51 930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59 720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68 677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78 979</w:t>
            </w:r>
          </w:p>
        </w:tc>
      </w:tr>
      <w:tr w:rsidR="00EE4F97" w:rsidRPr="008132F7" w:rsidTr="008132F7">
        <w:trPr>
          <w:trHeight w:val="390"/>
        </w:trPr>
        <w:tc>
          <w:tcPr>
            <w:tcW w:w="1480" w:type="dxa"/>
          </w:tcPr>
          <w:p w:rsidR="00EE4F97" w:rsidRPr="008132F7" w:rsidRDefault="00EE4F97" w:rsidP="008132F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32F7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540" w:type="dxa"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33 870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44 160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50 450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56 740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65 251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75 039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86 295</w:t>
            </w:r>
          </w:p>
        </w:tc>
      </w:tr>
      <w:tr w:rsidR="00EE4F97" w:rsidRPr="008132F7" w:rsidTr="008132F7">
        <w:trPr>
          <w:trHeight w:val="390"/>
        </w:trPr>
        <w:tc>
          <w:tcPr>
            <w:tcW w:w="1480" w:type="dxa"/>
          </w:tcPr>
          <w:p w:rsidR="00EE4F97" w:rsidRPr="008132F7" w:rsidRDefault="00EE4F97" w:rsidP="008132F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32F7">
              <w:rPr>
                <w:rFonts w:ascii="Times New Roman" w:hAnsi="Times New Roman"/>
                <w:b/>
                <w:sz w:val="28"/>
                <w:szCs w:val="28"/>
              </w:rPr>
              <w:t>550</w:t>
            </w:r>
          </w:p>
        </w:tc>
        <w:tc>
          <w:tcPr>
            <w:tcW w:w="1540" w:type="dxa"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36 900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48 200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55 500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62 800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72 220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83 053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95 511</w:t>
            </w:r>
          </w:p>
        </w:tc>
      </w:tr>
      <w:tr w:rsidR="00EE4F97" w:rsidRPr="008132F7" w:rsidTr="008132F7">
        <w:trPr>
          <w:trHeight w:val="390"/>
        </w:trPr>
        <w:tc>
          <w:tcPr>
            <w:tcW w:w="1480" w:type="dxa"/>
          </w:tcPr>
          <w:p w:rsidR="00EE4F97" w:rsidRPr="008132F7" w:rsidRDefault="00EE4F97" w:rsidP="008132F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32F7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  <w:tc>
          <w:tcPr>
            <w:tcW w:w="1540" w:type="dxa"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38 670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51 560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58 950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66 340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76 291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87 735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100 895</w:t>
            </w:r>
          </w:p>
        </w:tc>
      </w:tr>
      <w:tr w:rsidR="00EE4F97" w:rsidRPr="008132F7" w:rsidTr="008132F7">
        <w:trPr>
          <w:trHeight w:val="390"/>
        </w:trPr>
        <w:tc>
          <w:tcPr>
            <w:tcW w:w="1480" w:type="dxa"/>
          </w:tcPr>
          <w:p w:rsidR="00EE4F97" w:rsidRPr="008132F7" w:rsidRDefault="00EE4F97" w:rsidP="008132F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32F7">
              <w:rPr>
                <w:rFonts w:ascii="Times New Roman" w:hAnsi="Times New Roman"/>
                <w:b/>
                <w:sz w:val="28"/>
                <w:szCs w:val="28"/>
              </w:rPr>
              <w:t>630/650</w:t>
            </w:r>
          </w:p>
        </w:tc>
        <w:tc>
          <w:tcPr>
            <w:tcW w:w="1540" w:type="dxa"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41 180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54 570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61 000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73 340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84 341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96 992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111 541</w:t>
            </w:r>
          </w:p>
        </w:tc>
      </w:tr>
      <w:tr w:rsidR="00EE4F97" w:rsidRPr="008132F7" w:rsidTr="008132F7">
        <w:trPr>
          <w:trHeight w:val="390"/>
        </w:trPr>
        <w:tc>
          <w:tcPr>
            <w:tcW w:w="1480" w:type="dxa"/>
          </w:tcPr>
          <w:p w:rsidR="00EE4F97" w:rsidRPr="008132F7" w:rsidRDefault="00EE4F97" w:rsidP="008132F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32F7"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  <w:tc>
          <w:tcPr>
            <w:tcW w:w="1540" w:type="dxa"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45 900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58 890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70 400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81 890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94 174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108 300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124 545</w:t>
            </w:r>
          </w:p>
        </w:tc>
      </w:tr>
      <w:tr w:rsidR="00EE4F97" w:rsidRPr="008132F7" w:rsidTr="008132F7">
        <w:trPr>
          <w:trHeight w:val="390"/>
        </w:trPr>
        <w:tc>
          <w:tcPr>
            <w:tcW w:w="1480" w:type="dxa"/>
          </w:tcPr>
          <w:p w:rsidR="00EE4F97" w:rsidRPr="008132F7" w:rsidRDefault="00EE4F97" w:rsidP="008132F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32F7">
              <w:rPr>
                <w:rFonts w:ascii="Times New Roman" w:hAnsi="Times New Roman"/>
                <w:b/>
                <w:sz w:val="28"/>
                <w:szCs w:val="28"/>
              </w:rPr>
              <w:t>750</w:t>
            </w:r>
          </w:p>
        </w:tc>
        <w:tc>
          <w:tcPr>
            <w:tcW w:w="1540" w:type="dxa"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48 730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63 800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76 500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89 200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102 580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117 967</w:t>
            </w:r>
          </w:p>
        </w:tc>
        <w:tc>
          <w:tcPr>
            <w:tcW w:w="1540" w:type="dxa"/>
            <w:noWrap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2F7">
              <w:rPr>
                <w:rFonts w:ascii="Times New Roman" w:hAnsi="Times New Roman"/>
                <w:sz w:val="28"/>
                <w:szCs w:val="28"/>
              </w:rPr>
              <w:t>135 662</w:t>
            </w:r>
          </w:p>
        </w:tc>
      </w:tr>
    </w:tbl>
    <w:p w:rsidR="00EE4F97" w:rsidRDefault="00EE4F97" w:rsidP="004A40E9">
      <w:pPr>
        <w:tabs>
          <w:tab w:val="left" w:pos="6120"/>
          <w:tab w:val="left" w:pos="11160"/>
        </w:tabs>
        <w:rPr>
          <w:rFonts w:ascii="Times New Roman" w:hAnsi="Times New Roman"/>
          <w:sz w:val="24"/>
          <w:szCs w:val="24"/>
        </w:rPr>
      </w:pPr>
    </w:p>
    <w:p w:rsidR="00EE4F97" w:rsidRDefault="00EE4F97" w:rsidP="004A40E9">
      <w:pPr>
        <w:tabs>
          <w:tab w:val="left" w:pos="6120"/>
          <w:tab w:val="left" w:pos="11160"/>
        </w:tabs>
        <w:rPr>
          <w:rFonts w:ascii="Times New Roman" w:hAnsi="Times New Roman"/>
          <w:sz w:val="24"/>
          <w:szCs w:val="24"/>
        </w:rPr>
      </w:pPr>
    </w:p>
    <w:p w:rsidR="00EE4F97" w:rsidRPr="004A40E9" w:rsidRDefault="00EE4F97" w:rsidP="004A40E9">
      <w:pPr>
        <w:rPr>
          <w:rFonts w:ascii="Times New Roman" w:hAnsi="Times New Roman"/>
          <w:sz w:val="24"/>
          <w:szCs w:val="24"/>
        </w:rPr>
      </w:pPr>
      <w:r w:rsidRPr="008132F7"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66.8pt;height:157.8pt;visibility:visible">
            <v:imagedata r:id="rId7" o:title=""/>
          </v:shape>
        </w:pict>
      </w:r>
    </w:p>
    <w:p w:rsidR="00EE4F97" w:rsidRDefault="00EE4F97" w:rsidP="004A40E9">
      <w:pPr>
        <w:tabs>
          <w:tab w:val="left" w:pos="5115"/>
        </w:tabs>
        <w:rPr>
          <w:rFonts w:ascii="Times New Roman" w:hAnsi="Times New Roman"/>
          <w:sz w:val="24"/>
          <w:szCs w:val="24"/>
        </w:rPr>
      </w:pPr>
    </w:p>
    <w:p w:rsidR="00EE4F97" w:rsidRDefault="00EE4F97" w:rsidP="00632AAF">
      <w:pPr>
        <w:tabs>
          <w:tab w:val="left" w:pos="511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0"/>
        <w:gridCol w:w="1540"/>
        <w:gridCol w:w="1540"/>
        <w:gridCol w:w="1540"/>
        <w:gridCol w:w="1540"/>
        <w:gridCol w:w="1540"/>
        <w:gridCol w:w="1540"/>
        <w:gridCol w:w="1540"/>
      </w:tblGrid>
      <w:tr w:rsidR="00EE4F97" w:rsidRPr="008132F7" w:rsidTr="008132F7">
        <w:trPr>
          <w:trHeight w:val="390"/>
        </w:trPr>
        <w:tc>
          <w:tcPr>
            <w:tcW w:w="1480" w:type="dxa"/>
          </w:tcPr>
          <w:p w:rsidR="00EE4F97" w:rsidRPr="008132F7" w:rsidRDefault="00EE4F97" w:rsidP="008132F7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32F7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1540" w:type="dxa"/>
            <w:vAlign w:val="center"/>
          </w:tcPr>
          <w:p w:rsidR="00EE4F97" w:rsidRPr="008132F7" w:rsidRDefault="00EE4F97" w:rsidP="0081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8132F7">
              <w:rPr>
                <w:rFonts w:ascii="Times New Roman" w:hAnsi="Times New Roman"/>
                <w:color w:val="000000"/>
                <w:sz w:val="28"/>
                <w:lang w:eastAsia="ru-RU"/>
              </w:rPr>
              <w:t>52 730</w:t>
            </w:r>
          </w:p>
        </w:tc>
        <w:tc>
          <w:tcPr>
            <w:tcW w:w="1540" w:type="dxa"/>
            <w:noWrap/>
            <w:vAlign w:val="center"/>
          </w:tcPr>
          <w:p w:rsidR="00EE4F97" w:rsidRPr="008132F7" w:rsidRDefault="00EE4F97" w:rsidP="0081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8132F7">
              <w:rPr>
                <w:rFonts w:ascii="Times New Roman" w:hAnsi="Times New Roman"/>
                <w:color w:val="000000"/>
                <w:sz w:val="28"/>
                <w:lang w:eastAsia="ru-RU"/>
              </w:rPr>
              <w:t>68 800</w:t>
            </w:r>
          </w:p>
        </w:tc>
        <w:tc>
          <w:tcPr>
            <w:tcW w:w="1540" w:type="dxa"/>
            <w:noWrap/>
            <w:vAlign w:val="center"/>
          </w:tcPr>
          <w:p w:rsidR="00EE4F97" w:rsidRPr="008132F7" w:rsidRDefault="00EE4F97" w:rsidP="0081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8132F7">
              <w:rPr>
                <w:rFonts w:ascii="Times New Roman" w:hAnsi="Times New Roman"/>
                <w:color w:val="000000"/>
                <w:sz w:val="28"/>
                <w:lang w:eastAsia="ru-RU"/>
              </w:rPr>
              <w:t>83 500</w:t>
            </w:r>
          </w:p>
        </w:tc>
        <w:tc>
          <w:tcPr>
            <w:tcW w:w="1540" w:type="dxa"/>
            <w:noWrap/>
            <w:vAlign w:val="center"/>
          </w:tcPr>
          <w:p w:rsidR="00EE4F97" w:rsidRPr="008132F7" w:rsidRDefault="00EE4F97" w:rsidP="0081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8132F7">
              <w:rPr>
                <w:rFonts w:ascii="Times New Roman" w:hAnsi="Times New Roman"/>
                <w:color w:val="000000"/>
                <w:sz w:val="28"/>
                <w:lang w:eastAsia="ru-RU"/>
              </w:rPr>
              <w:t>98 200</w:t>
            </w:r>
          </w:p>
        </w:tc>
        <w:tc>
          <w:tcPr>
            <w:tcW w:w="1540" w:type="dxa"/>
            <w:noWrap/>
            <w:vAlign w:val="center"/>
          </w:tcPr>
          <w:p w:rsidR="00EE4F97" w:rsidRPr="008132F7" w:rsidRDefault="00EE4F97" w:rsidP="0081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8132F7">
              <w:rPr>
                <w:rFonts w:ascii="Times New Roman" w:hAnsi="Times New Roman"/>
                <w:color w:val="000000"/>
                <w:sz w:val="28"/>
              </w:rPr>
              <w:t>112 930</w:t>
            </w:r>
          </w:p>
        </w:tc>
        <w:tc>
          <w:tcPr>
            <w:tcW w:w="1540" w:type="dxa"/>
            <w:noWrap/>
            <w:vAlign w:val="center"/>
          </w:tcPr>
          <w:p w:rsidR="00EE4F97" w:rsidRPr="008132F7" w:rsidRDefault="00EE4F97" w:rsidP="00813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8132F7">
              <w:rPr>
                <w:rFonts w:ascii="Times New Roman" w:hAnsi="Times New Roman"/>
                <w:color w:val="000000"/>
                <w:sz w:val="28"/>
              </w:rPr>
              <w:t>129 870</w:t>
            </w:r>
          </w:p>
        </w:tc>
        <w:tc>
          <w:tcPr>
            <w:tcW w:w="1540" w:type="dxa"/>
            <w:noWrap/>
            <w:vAlign w:val="center"/>
          </w:tcPr>
          <w:p w:rsidR="00EE4F97" w:rsidRPr="008132F7" w:rsidRDefault="00EE4F97" w:rsidP="00813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8132F7">
              <w:rPr>
                <w:rFonts w:ascii="Times New Roman" w:hAnsi="Times New Roman"/>
                <w:color w:val="000000"/>
                <w:sz w:val="28"/>
              </w:rPr>
              <w:t>149 351</w:t>
            </w:r>
          </w:p>
        </w:tc>
      </w:tr>
    </w:tbl>
    <w:p w:rsidR="00EE4F97" w:rsidRDefault="00EE4F97" w:rsidP="00A82D66">
      <w:pPr>
        <w:tabs>
          <w:tab w:val="left" w:pos="5115"/>
        </w:tabs>
        <w:rPr>
          <w:rFonts w:ascii="Times New Roman" w:hAnsi="Times New Roman"/>
          <w:sz w:val="24"/>
          <w:szCs w:val="24"/>
        </w:rPr>
      </w:pPr>
    </w:p>
    <w:p w:rsidR="00EE4F97" w:rsidRDefault="00EE4F97" w:rsidP="00A82D66">
      <w:pPr>
        <w:tabs>
          <w:tab w:val="left" w:pos="5115"/>
        </w:tabs>
        <w:jc w:val="center"/>
        <w:rPr>
          <w:rFonts w:ascii="Times New Roman" w:hAnsi="Times New Roman"/>
          <w:sz w:val="24"/>
          <w:szCs w:val="24"/>
        </w:rPr>
      </w:pPr>
    </w:p>
    <w:sectPr w:rsidR="00EE4F97" w:rsidSect="00E6269B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F97" w:rsidRDefault="00EE4F97" w:rsidP="00AB03EC">
      <w:pPr>
        <w:spacing w:after="0" w:line="240" w:lineRule="auto"/>
      </w:pPr>
      <w:r>
        <w:separator/>
      </w:r>
    </w:p>
  </w:endnote>
  <w:endnote w:type="continuationSeparator" w:id="0">
    <w:p w:rsidR="00EE4F97" w:rsidRDefault="00EE4F97" w:rsidP="00AB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97" w:rsidRPr="00632AAF" w:rsidRDefault="00EE4F97" w:rsidP="00632AAF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F97" w:rsidRDefault="00EE4F97" w:rsidP="00AB03EC">
      <w:pPr>
        <w:spacing w:after="0" w:line="240" w:lineRule="auto"/>
      </w:pPr>
      <w:r>
        <w:separator/>
      </w:r>
    </w:p>
  </w:footnote>
  <w:footnote w:type="continuationSeparator" w:id="0">
    <w:p w:rsidR="00EE4F97" w:rsidRDefault="00EE4F97" w:rsidP="00AB0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4AC8"/>
    <w:multiLevelType w:val="hybridMultilevel"/>
    <w:tmpl w:val="93BE56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5D6E66"/>
    <w:multiLevelType w:val="hybridMultilevel"/>
    <w:tmpl w:val="F9AA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56107"/>
    <w:multiLevelType w:val="hybridMultilevel"/>
    <w:tmpl w:val="4B208774"/>
    <w:lvl w:ilvl="0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CCD"/>
    <w:rsid w:val="00030215"/>
    <w:rsid w:val="0005060E"/>
    <w:rsid w:val="000817EE"/>
    <w:rsid w:val="00091BF9"/>
    <w:rsid w:val="000A0D18"/>
    <w:rsid w:val="000C1EC7"/>
    <w:rsid w:val="000C4E7D"/>
    <w:rsid w:val="001437A9"/>
    <w:rsid w:val="001F42A5"/>
    <w:rsid w:val="002078A9"/>
    <w:rsid w:val="00346252"/>
    <w:rsid w:val="00365EB2"/>
    <w:rsid w:val="00434640"/>
    <w:rsid w:val="00445048"/>
    <w:rsid w:val="00461AB7"/>
    <w:rsid w:val="004630FC"/>
    <w:rsid w:val="004A1023"/>
    <w:rsid w:val="004A40E9"/>
    <w:rsid w:val="004B24F0"/>
    <w:rsid w:val="004E20EB"/>
    <w:rsid w:val="00517E91"/>
    <w:rsid w:val="00535EC0"/>
    <w:rsid w:val="00555141"/>
    <w:rsid w:val="005866F6"/>
    <w:rsid w:val="005F6B14"/>
    <w:rsid w:val="00617A3E"/>
    <w:rsid w:val="00632AAF"/>
    <w:rsid w:val="00636540"/>
    <w:rsid w:val="006B3089"/>
    <w:rsid w:val="006C3896"/>
    <w:rsid w:val="006F55E9"/>
    <w:rsid w:val="00750702"/>
    <w:rsid w:val="00770BE7"/>
    <w:rsid w:val="00793644"/>
    <w:rsid w:val="007B0247"/>
    <w:rsid w:val="008132F7"/>
    <w:rsid w:val="00824436"/>
    <w:rsid w:val="008304B7"/>
    <w:rsid w:val="00835DA5"/>
    <w:rsid w:val="00840881"/>
    <w:rsid w:val="00850E29"/>
    <w:rsid w:val="00855C19"/>
    <w:rsid w:val="008631B6"/>
    <w:rsid w:val="00877BDC"/>
    <w:rsid w:val="00891BF3"/>
    <w:rsid w:val="008D0CCD"/>
    <w:rsid w:val="008D0FA4"/>
    <w:rsid w:val="00933D52"/>
    <w:rsid w:val="009E4540"/>
    <w:rsid w:val="009F13DC"/>
    <w:rsid w:val="00A0771D"/>
    <w:rsid w:val="00A12563"/>
    <w:rsid w:val="00A23610"/>
    <w:rsid w:val="00A738F9"/>
    <w:rsid w:val="00A82D66"/>
    <w:rsid w:val="00A860D5"/>
    <w:rsid w:val="00A92E39"/>
    <w:rsid w:val="00AB03EC"/>
    <w:rsid w:val="00AB5C4E"/>
    <w:rsid w:val="00AE3C69"/>
    <w:rsid w:val="00B13745"/>
    <w:rsid w:val="00B43F36"/>
    <w:rsid w:val="00B73226"/>
    <w:rsid w:val="00B76AF4"/>
    <w:rsid w:val="00B8784A"/>
    <w:rsid w:val="00BB5AE5"/>
    <w:rsid w:val="00BF5CD9"/>
    <w:rsid w:val="00CC65D8"/>
    <w:rsid w:val="00CE2F61"/>
    <w:rsid w:val="00D2763F"/>
    <w:rsid w:val="00D82508"/>
    <w:rsid w:val="00DB3051"/>
    <w:rsid w:val="00DE6988"/>
    <w:rsid w:val="00E10205"/>
    <w:rsid w:val="00E55E95"/>
    <w:rsid w:val="00E6269B"/>
    <w:rsid w:val="00EA6D09"/>
    <w:rsid w:val="00EE4F97"/>
    <w:rsid w:val="00F84CE6"/>
    <w:rsid w:val="00F9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5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6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3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3EC"/>
    <w:rPr>
      <w:rFonts w:cs="Times New Roman"/>
    </w:rPr>
  </w:style>
  <w:style w:type="character" w:styleId="Hyperlink">
    <w:name w:val="Hyperlink"/>
    <w:basedOn w:val="DefaultParagraphFont"/>
    <w:uiPriority w:val="99"/>
    <w:rsid w:val="0005060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630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144</Words>
  <Characters>822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ASUS_WHITE</dc:creator>
  <cp:keywords/>
  <dc:description/>
  <cp:lastModifiedBy>Демонстрационная версия</cp:lastModifiedBy>
  <cp:revision>9</cp:revision>
  <cp:lastPrinted>2014-04-03T09:55:00Z</cp:lastPrinted>
  <dcterms:created xsi:type="dcterms:W3CDTF">2014-04-03T10:10:00Z</dcterms:created>
  <dcterms:modified xsi:type="dcterms:W3CDTF">2014-04-15T07:45:00Z</dcterms:modified>
</cp:coreProperties>
</file>