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0A0"/>
      </w:tblPr>
      <w:tblGrid>
        <w:gridCol w:w="3377"/>
        <w:gridCol w:w="1417"/>
        <w:gridCol w:w="5804"/>
      </w:tblGrid>
      <w:tr w:rsidR="00BB5536" w:rsidRPr="008278BF" w:rsidTr="008278BF">
        <w:trPr>
          <w:trHeight w:val="42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5536" w:rsidRPr="00160F22" w:rsidRDefault="00BB5536" w:rsidP="008278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160F22">
              <w:rPr>
                <w:rFonts w:ascii="Arial" w:hAnsi="Arial" w:cs="Arial"/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5536" w:rsidRPr="00160F22" w:rsidRDefault="00BB5536" w:rsidP="008278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5536" w:rsidRPr="008278BF" w:rsidRDefault="00BB5536" w:rsidP="008278B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5536" w:rsidRPr="006556FC" w:rsidTr="00160F22">
        <w:trPr>
          <w:trHeight w:val="150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>Штанга квадрат 90×90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 xml:space="preserve">Машина БМ 205 и БКМ 317 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6556FC" w:rsidRDefault="00BB5536" w:rsidP="00684A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93D20"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276.6pt;height:348.6pt;visibility:visible">
                  <v:imagedata r:id="rId7" o:title=""/>
                </v:shape>
              </w:pict>
            </w:r>
          </w:p>
        </w:tc>
      </w:tr>
      <w:tr w:rsidR="00BB5536" w:rsidRPr="006556FC" w:rsidTr="009C53F2">
        <w:trPr>
          <w:trHeight w:val="150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>Длинна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>3920</w:t>
            </w:r>
          </w:p>
        </w:tc>
        <w:tc>
          <w:tcPr>
            <w:tcW w:w="58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6556FC" w:rsidRDefault="00BB5536" w:rsidP="00684A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536" w:rsidRPr="006556FC" w:rsidTr="009C53F2">
        <w:trPr>
          <w:trHeight w:val="150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>Сталь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>40Х</w:t>
            </w:r>
          </w:p>
        </w:tc>
        <w:tc>
          <w:tcPr>
            <w:tcW w:w="58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6556FC" w:rsidRDefault="00BB5536" w:rsidP="00684A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536" w:rsidRPr="006556FC" w:rsidTr="00160F22">
        <w:trPr>
          <w:trHeight w:val="150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>Твердость по Роквеллу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  <w:lang w:val="en-US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>28…32 Н</w:t>
            </w:r>
            <w:r w:rsidRPr="00160F22">
              <w:rPr>
                <w:rFonts w:ascii="Arial" w:hAnsi="Arial" w:cs="Arial"/>
                <w:color w:val="000000"/>
                <w:szCs w:val="28"/>
                <w:lang w:val="en-US"/>
              </w:rPr>
              <w:t>RC</w:t>
            </w:r>
          </w:p>
        </w:tc>
        <w:tc>
          <w:tcPr>
            <w:tcW w:w="58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6556FC" w:rsidRDefault="00BB5536" w:rsidP="00684A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536" w:rsidRPr="006556FC" w:rsidTr="00160F22">
        <w:trPr>
          <w:trHeight w:val="150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684A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Cs w:val="28"/>
              </w:rPr>
              <w:t>Диаметр отверстия под шток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160F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72 мм"/>
              </w:smartTagPr>
              <w:r w:rsidRPr="00160F22">
                <w:rPr>
                  <w:rFonts w:ascii="Arial" w:hAnsi="Arial" w:cs="Arial"/>
                  <w:color w:val="000000"/>
                  <w:szCs w:val="28"/>
                </w:rPr>
                <w:t>72 мм</w:t>
              </w:r>
            </w:smartTag>
          </w:p>
        </w:tc>
        <w:tc>
          <w:tcPr>
            <w:tcW w:w="5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6556FC" w:rsidRDefault="00BB5536" w:rsidP="00684A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536" w:rsidRPr="006556FC" w:rsidTr="00160F22">
        <w:trPr>
          <w:trHeight w:val="127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160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160F22">
              <w:rPr>
                <w:rFonts w:ascii="Arial" w:hAnsi="Arial" w:cs="Arial"/>
                <w:b/>
                <w:color w:val="000000"/>
                <w:szCs w:val="28"/>
              </w:rPr>
              <w:t>Стоимость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D43451" w:rsidRDefault="00BB5536" w:rsidP="00BC5CD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160 000 </w:t>
            </w:r>
            <w:r w:rsidRPr="009A155C">
              <w:rPr>
                <w:b/>
                <w:color w:val="000000"/>
                <w:sz w:val="24"/>
                <w:szCs w:val="24"/>
              </w:rPr>
              <w:t>руб. с НДС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Cs w:val="28"/>
              </w:rPr>
              <w:t>штанга в сборе 28</w:t>
            </w:r>
            <w:bookmarkStart w:id="0" w:name="_GoBack"/>
            <w:bookmarkEnd w:id="0"/>
            <w:r w:rsidRPr="008661CC">
              <w:rPr>
                <w:b/>
                <w:color w:val="000000"/>
                <w:szCs w:val="28"/>
              </w:rPr>
              <w:t>0 000 руб. с НДС</w:t>
            </w:r>
          </w:p>
        </w:tc>
      </w:tr>
      <w:tr w:rsidR="00BB5536" w:rsidRPr="006556FC" w:rsidTr="00160F22">
        <w:trPr>
          <w:trHeight w:val="2028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160F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160F22">
              <w:rPr>
                <w:rFonts w:ascii="Arial" w:hAnsi="Arial" w:cs="Arial"/>
                <w:b/>
                <w:color w:val="000000"/>
                <w:szCs w:val="28"/>
              </w:rPr>
              <w:t>Гарантийные Обязательства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536" w:rsidRPr="00160F22" w:rsidRDefault="00BB5536" w:rsidP="00160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0F22">
              <w:rPr>
                <w:rFonts w:ascii="Arial" w:hAnsi="Arial" w:cs="Arial"/>
                <w:color w:val="000000"/>
                <w:sz w:val="28"/>
                <w:szCs w:val="28"/>
              </w:rPr>
              <w:t>Буровая штанга выполнена в соответствии с нормами и стандартами завода изготовителя.</w:t>
            </w:r>
          </w:p>
          <w:p w:rsidR="00BB5536" w:rsidRPr="00160F22" w:rsidRDefault="00BB5536" w:rsidP="00160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60F22">
              <w:rPr>
                <w:rFonts w:ascii="Arial" w:hAnsi="Arial" w:cs="Arial"/>
                <w:color w:val="000000"/>
                <w:sz w:val="28"/>
                <w:szCs w:val="28"/>
              </w:rPr>
              <w:t>Гарантия от производителя 1000 мото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60F22">
              <w:rPr>
                <w:rFonts w:ascii="Arial" w:hAnsi="Arial" w:cs="Arial"/>
                <w:color w:val="000000"/>
                <w:sz w:val="28"/>
                <w:szCs w:val="28"/>
              </w:rPr>
              <w:t>часов.</w:t>
            </w:r>
          </w:p>
        </w:tc>
      </w:tr>
    </w:tbl>
    <w:p w:rsidR="00BB5536" w:rsidRDefault="00BB5536" w:rsidP="00C345CA">
      <w:pPr>
        <w:rPr>
          <w:b/>
        </w:rPr>
      </w:pPr>
    </w:p>
    <w:p w:rsidR="00BB5536" w:rsidRPr="00CB2D08" w:rsidRDefault="00BB5536" w:rsidP="00C345CA">
      <w:pPr>
        <w:rPr>
          <w:b/>
        </w:rPr>
      </w:pPr>
      <w:r>
        <w:rPr>
          <w:b/>
        </w:rPr>
        <w:t>Также имеем возможность изготовления буровой штанги для машин зарубежного производства по чертежам заказчика</w:t>
      </w:r>
    </w:p>
    <w:sectPr w:rsidR="00BB5536" w:rsidRPr="00CB2D08" w:rsidSect="008822CD">
      <w:headerReference w:type="default" r:id="rId8"/>
      <w:pgSz w:w="11906" w:h="16838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36" w:rsidRDefault="00BB5536" w:rsidP="003C650E">
      <w:pPr>
        <w:spacing w:after="0" w:line="240" w:lineRule="auto"/>
      </w:pPr>
      <w:r>
        <w:separator/>
      </w:r>
    </w:p>
  </w:endnote>
  <w:endnote w:type="continuationSeparator" w:id="0">
    <w:p w:rsidR="00BB5536" w:rsidRDefault="00BB5536" w:rsidP="003C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36" w:rsidRDefault="00BB5536" w:rsidP="003C650E">
      <w:pPr>
        <w:spacing w:after="0" w:line="240" w:lineRule="auto"/>
      </w:pPr>
      <w:r>
        <w:separator/>
      </w:r>
    </w:p>
  </w:footnote>
  <w:footnote w:type="continuationSeparator" w:id="0">
    <w:p w:rsidR="00BB5536" w:rsidRDefault="00BB5536" w:rsidP="003C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36" w:rsidRDefault="00BB5536" w:rsidP="003C650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5AA"/>
    <w:multiLevelType w:val="hybridMultilevel"/>
    <w:tmpl w:val="3974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EC3ED7"/>
    <w:multiLevelType w:val="hybridMultilevel"/>
    <w:tmpl w:val="3B26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937"/>
    <w:rsid w:val="000C3912"/>
    <w:rsid w:val="00160F22"/>
    <w:rsid w:val="001A6997"/>
    <w:rsid w:val="002152C9"/>
    <w:rsid w:val="002B631A"/>
    <w:rsid w:val="002E0DBB"/>
    <w:rsid w:val="003B4CF6"/>
    <w:rsid w:val="003C54A1"/>
    <w:rsid w:val="003C650E"/>
    <w:rsid w:val="005B5D1E"/>
    <w:rsid w:val="005F23AE"/>
    <w:rsid w:val="006519A7"/>
    <w:rsid w:val="006556FC"/>
    <w:rsid w:val="00684AED"/>
    <w:rsid w:val="006E189A"/>
    <w:rsid w:val="00712E81"/>
    <w:rsid w:val="00793D20"/>
    <w:rsid w:val="007C1B72"/>
    <w:rsid w:val="008278BF"/>
    <w:rsid w:val="00845AB9"/>
    <w:rsid w:val="00852D21"/>
    <w:rsid w:val="008661CC"/>
    <w:rsid w:val="008822CD"/>
    <w:rsid w:val="008C27C5"/>
    <w:rsid w:val="008F526E"/>
    <w:rsid w:val="00902357"/>
    <w:rsid w:val="00937F5E"/>
    <w:rsid w:val="009A155C"/>
    <w:rsid w:val="009C53F2"/>
    <w:rsid w:val="00A62099"/>
    <w:rsid w:val="00A71DE3"/>
    <w:rsid w:val="00AF7DBF"/>
    <w:rsid w:val="00B817B4"/>
    <w:rsid w:val="00BB5536"/>
    <w:rsid w:val="00BC5CD8"/>
    <w:rsid w:val="00BE3152"/>
    <w:rsid w:val="00C345CA"/>
    <w:rsid w:val="00C4075A"/>
    <w:rsid w:val="00C96269"/>
    <w:rsid w:val="00CB0B9C"/>
    <w:rsid w:val="00CB2D08"/>
    <w:rsid w:val="00D34FC5"/>
    <w:rsid w:val="00D43451"/>
    <w:rsid w:val="00D4416F"/>
    <w:rsid w:val="00DD7937"/>
    <w:rsid w:val="00E402A3"/>
    <w:rsid w:val="00E9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0E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9"/>
    <w:qFormat/>
    <w:rsid w:val="008822C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2C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3C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5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5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65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50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278BF"/>
    <w:pPr>
      <w:ind w:left="720"/>
      <w:contextualSpacing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55;&#1086;&#1089;&#1090;&#1072;&#1074;&#1097;&#1080;&#1082;&#1080;\&#1041;&#1083;&#1072;&#1085;&#1082;%20&#1086;&#1090;&#1087;&#1088;&#1072;&#1074;&#1082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отправки.dot</Template>
  <TotalTime>2</TotalTime>
  <Pages>1</Pages>
  <Words>73</Words>
  <Characters>417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Демонстрационная версия</cp:lastModifiedBy>
  <cp:revision>7</cp:revision>
  <cp:lastPrinted>2014-01-22T06:05:00Z</cp:lastPrinted>
  <dcterms:created xsi:type="dcterms:W3CDTF">2014-02-04T07:37:00Z</dcterms:created>
  <dcterms:modified xsi:type="dcterms:W3CDTF">2014-04-15T07:44:00Z</dcterms:modified>
</cp:coreProperties>
</file>